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6425" w:right="668"/>
        <w:jc w:val="both"/>
        <w:rPr>
          <w:rFonts w:ascii="Roboto Lt" w:hAnsi="Roboto Lt" w:cs="Roboto Lt" w:eastAsia="Roboto Lt"/>
          <w:sz w:val="18"/>
          <w:szCs w:val="18"/>
        </w:rPr>
      </w:pPr>
      <w:rPr/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»Ich</w:t>
      </w:r>
      <w:r>
        <w:rPr>
          <w:rFonts w:ascii="Roboto Lt" w:hAnsi="Roboto Lt" w:cs="Roboto Lt" w:eastAsia="Roboto Lt"/>
          <w:sz w:val="18"/>
          <w:szCs w:val="18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glaube</w:t>
      </w:r>
      <w:r>
        <w:rPr>
          <w:rFonts w:ascii="Roboto Lt" w:hAnsi="Roboto Lt" w:cs="Roboto Lt" w:eastAsia="Roboto Lt"/>
          <w:sz w:val="18"/>
          <w:szCs w:val="18"/>
          <w:color w:val="231F20"/>
          <w:spacing w:val="22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überhaupt</w:t>
      </w:r>
      <w:r>
        <w:rPr>
          <w:rFonts w:ascii="Roboto Lt" w:hAnsi="Roboto Lt" w:cs="Roboto Lt" w:eastAsia="Roboto Lt"/>
          <w:sz w:val="18"/>
          <w:szCs w:val="18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nicht</w:t>
      </w:r>
      <w:r>
        <w:rPr>
          <w:rFonts w:ascii="Roboto Lt" w:hAnsi="Roboto Lt" w:cs="Roboto Lt" w:eastAsia="Roboto Lt"/>
          <w:sz w:val="18"/>
          <w:szCs w:val="18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daran,</w:t>
      </w:r>
      <w:r>
        <w:rPr>
          <w:rFonts w:ascii="Roboto Lt" w:hAnsi="Roboto Lt" w:cs="Roboto Lt" w:eastAsia="Roboto Lt"/>
          <w:sz w:val="18"/>
          <w:szCs w:val="18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dass</w:t>
      </w:r>
      <w:r>
        <w:rPr>
          <w:rFonts w:ascii="Roboto Lt" w:hAnsi="Roboto Lt" w:cs="Roboto Lt" w:eastAsia="Roboto Lt"/>
          <w:sz w:val="18"/>
          <w:szCs w:val="18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man</w:t>
      </w:r>
      <w:r>
        <w:rPr>
          <w:rFonts w:ascii="Roboto Lt" w:hAnsi="Roboto Lt" w:cs="Roboto Lt" w:eastAsia="Roboto Lt"/>
          <w:sz w:val="18"/>
          <w:szCs w:val="18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18"/>
          <w:szCs w:val="18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globalen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18"/>
          <w:szCs w:val="18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obleme</w:t>
      </w:r>
      <w:r>
        <w:rPr>
          <w:rFonts w:ascii="Roboto Lt" w:hAnsi="Roboto Lt" w:cs="Roboto Lt" w:eastAsia="Roboto Lt"/>
          <w:sz w:val="18"/>
          <w:szCs w:val="18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auch</w:t>
      </w:r>
      <w:r>
        <w:rPr>
          <w:rFonts w:ascii="Roboto Lt" w:hAnsi="Roboto Lt" w:cs="Roboto Lt" w:eastAsia="Roboto Lt"/>
          <w:sz w:val="18"/>
          <w:szCs w:val="18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global</w:t>
      </w:r>
      <w:r>
        <w:rPr>
          <w:rFonts w:ascii="Roboto Lt" w:hAnsi="Roboto Lt" w:cs="Roboto Lt" w:eastAsia="Roboto Lt"/>
          <w:sz w:val="18"/>
          <w:szCs w:val="18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lösen</w:t>
      </w:r>
      <w:r>
        <w:rPr>
          <w:rFonts w:ascii="Roboto Lt" w:hAnsi="Roboto Lt" w:cs="Roboto Lt" w:eastAsia="Roboto Lt"/>
          <w:sz w:val="18"/>
          <w:szCs w:val="18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kann.</w:t>
      </w:r>
      <w:r>
        <w:rPr>
          <w:rFonts w:ascii="Roboto Lt" w:hAnsi="Roboto Lt" w:cs="Roboto Lt" w:eastAsia="Roboto Lt"/>
          <w:sz w:val="18"/>
          <w:szCs w:val="18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uch</w:t>
      </w:r>
      <w:r>
        <w:rPr>
          <w:rFonts w:ascii="Roboto Lt" w:hAnsi="Roboto Lt" w:cs="Roboto Lt" w:eastAsia="Roboto Lt"/>
          <w:sz w:val="18"/>
          <w:szCs w:val="18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18"/>
          <w:szCs w:val="18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Natur</w:t>
      </w:r>
      <w:r>
        <w:rPr>
          <w:rFonts w:ascii="Roboto Lt" w:hAnsi="Roboto Lt" w:cs="Roboto Lt" w:eastAsia="Roboto Lt"/>
          <w:sz w:val="18"/>
          <w:szCs w:val="18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löst</w:t>
      </w:r>
      <w:r>
        <w:rPr>
          <w:rFonts w:ascii="Roboto Lt" w:hAnsi="Roboto Lt" w:cs="Roboto Lt" w:eastAsia="Roboto Lt"/>
          <w:sz w:val="18"/>
          <w:szCs w:val="18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globale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18"/>
          <w:szCs w:val="18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obleme,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indem</w:t>
      </w:r>
      <w:r>
        <w:rPr>
          <w:rFonts w:ascii="Roboto Lt" w:hAnsi="Roboto Lt" w:cs="Roboto Lt" w:eastAsia="Roboto Lt"/>
          <w:sz w:val="18"/>
          <w:szCs w:val="18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sie</w:t>
      </w:r>
      <w:r>
        <w:rPr>
          <w:rFonts w:ascii="Roboto Lt" w:hAnsi="Roboto Lt" w:cs="Roboto Lt" w:eastAsia="Roboto Lt"/>
          <w:sz w:val="18"/>
          <w:szCs w:val="18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lokal</w:t>
      </w:r>
      <w:r>
        <w:rPr>
          <w:rFonts w:ascii="Roboto Lt" w:hAnsi="Roboto Lt" w:cs="Roboto Lt" w:eastAsia="Roboto Lt"/>
          <w:sz w:val="18"/>
          <w:szCs w:val="18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etwas</w:t>
      </w:r>
      <w:r>
        <w:rPr>
          <w:rFonts w:ascii="Roboto Lt" w:hAnsi="Roboto Lt" w:cs="Roboto Lt" w:eastAsia="Roboto Lt"/>
          <w:sz w:val="18"/>
          <w:szCs w:val="18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erände</w:t>
      </w:r>
      <w:r>
        <w:rPr>
          <w:rFonts w:ascii="Roboto Lt" w:hAnsi="Roboto Lt" w:cs="Roboto Lt" w:eastAsia="Roboto Lt"/>
          <w:sz w:val="18"/>
          <w:szCs w:val="18"/>
          <w:color w:val="231F20"/>
          <w:spacing w:val="1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t,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auf</w:t>
      </w:r>
      <w:r>
        <w:rPr>
          <w:rFonts w:ascii="Roboto Lt" w:hAnsi="Roboto Lt" w:cs="Roboto Lt" w:eastAsia="Roboto Lt"/>
          <w:sz w:val="18"/>
          <w:szCs w:val="18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18"/>
          <w:szCs w:val="18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solche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A</w:t>
      </w:r>
      <w:r>
        <w:rPr>
          <w:rFonts w:ascii="Roboto Lt" w:hAnsi="Roboto Lt" w:cs="Roboto Lt" w:eastAsia="Roboto Lt"/>
          <w:sz w:val="18"/>
          <w:szCs w:val="18"/>
          <w:color w:val="231F20"/>
          <w:spacing w:val="1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18"/>
          <w:szCs w:val="18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18"/>
          <w:szCs w:val="18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-3"/>
          <w:w w:val="100"/>
        </w:rPr>
        <w:t>W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eise,</w:t>
      </w:r>
      <w:r>
        <w:rPr>
          <w:rFonts w:ascii="Roboto Lt" w:hAnsi="Roboto Lt" w:cs="Roboto Lt" w:eastAsia="Roboto Lt"/>
          <w:sz w:val="18"/>
          <w:szCs w:val="18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18"/>
          <w:szCs w:val="18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allmählich</w:t>
      </w:r>
      <w:r>
        <w:rPr>
          <w:rFonts w:ascii="Roboto Lt" w:hAnsi="Roboto Lt" w:cs="Roboto Lt" w:eastAsia="Roboto Lt"/>
          <w:sz w:val="18"/>
          <w:szCs w:val="18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18"/>
          <w:szCs w:val="18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g</w:t>
      </w:r>
      <w:r>
        <w:rPr>
          <w:rFonts w:ascii="Roboto Lt" w:hAnsi="Roboto Lt" w:cs="Roboto Lt" w:eastAsia="Roboto Lt"/>
          <w:sz w:val="18"/>
          <w:szCs w:val="18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öße</w:t>
      </w:r>
      <w:r>
        <w:rPr>
          <w:rFonts w:ascii="Roboto Lt" w:hAnsi="Roboto Lt" w:cs="Roboto Lt" w:eastAsia="Roboto Lt"/>
          <w:sz w:val="18"/>
          <w:szCs w:val="18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18"/>
          <w:szCs w:val="18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Dimensionen</w:t>
      </w:r>
      <w:r>
        <w:rPr>
          <w:rFonts w:ascii="Roboto Lt" w:hAnsi="Roboto Lt" w:cs="Roboto Lt" w:eastAsia="Roboto Lt"/>
          <w:sz w:val="18"/>
          <w:szCs w:val="18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he</w:t>
      </w:r>
      <w:r>
        <w:rPr>
          <w:rFonts w:ascii="Roboto Lt" w:hAnsi="Roboto Lt" w:cs="Roboto Lt" w:eastAsia="Roboto Lt"/>
          <w:sz w:val="18"/>
          <w:szCs w:val="18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ein-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8"/>
          <w:szCs w:val="18"/>
          <w:color w:val="231F20"/>
          <w:spacing w:val="0"/>
          <w:w w:val="100"/>
        </w:rPr>
        <w:t>wächst.«</w:t>
      </w:r>
      <w:r>
        <w:rPr>
          <w:rFonts w:ascii="Roboto Lt" w:hAnsi="Roboto Lt" w:cs="Roboto Lt" w:eastAsia="Roboto L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7" w:lineRule="exact"/>
        <w:ind w:right="720"/>
        <w:jc w:val="right"/>
        <w:rPr>
          <w:rFonts w:ascii="Roboto Lt" w:hAnsi="Roboto Lt" w:cs="Roboto Lt" w:eastAsia="Roboto Lt"/>
          <w:sz w:val="16"/>
          <w:szCs w:val="16"/>
        </w:rPr>
      </w:pPr>
      <w:rPr/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Hans-Peter</w:t>
      </w:r>
      <w:r>
        <w:rPr>
          <w:rFonts w:ascii="Roboto Lt" w:hAnsi="Roboto Lt" w:cs="Roboto Lt" w:eastAsia="Roboto Lt"/>
          <w:sz w:val="16"/>
          <w:szCs w:val="16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Dürr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(1929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16"/>
          <w:szCs w:val="16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2014),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dt.</w:t>
      </w:r>
      <w:r>
        <w:rPr>
          <w:rFonts w:ascii="Roboto Lt" w:hAnsi="Roboto Lt" w:cs="Roboto Lt" w:eastAsia="Roboto Lt"/>
          <w:sz w:val="16"/>
          <w:szCs w:val="16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100"/>
        </w:rPr>
        <w:t>Physi</w:t>
      </w:r>
      <w:r>
        <w:rPr>
          <w:rFonts w:ascii="Roboto Lt" w:hAnsi="Roboto Lt" w:cs="Roboto Lt" w:eastAsia="Roboto Lt"/>
          <w:sz w:val="16"/>
          <w:szCs w:val="16"/>
          <w:color w:val="231F20"/>
          <w:spacing w:val="-1"/>
          <w:w w:val="100"/>
        </w:rPr>
        <w:t>k</w:t>
      </w:r>
      <w:r>
        <w:rPr>
          <w:rFonts w:ascii="Roboto Lt" w:hAnsi="Roboto Lt" w:cs="Roboto Lt" w:eastAsia="Roboto Lt"/>
          <w:sz w:val="16"/>
          <w:szCs w:val="16"/>
          <w:color w:val="231F20"/>
          <w:spacing w:val="0"/>
          <w:w w:val="99"/>
        </w:rPr>
        <w:t>er</w:t>
      </w:r>
      <w:r>
        <w:rPr>
          <w:rFonts w:ascii="Roboto Lt" w:hAnsi="Roboto Lt" w:cs="Roboto Lt" w:eastAsia="Roboto Lt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643"/>
        <w:jc w:val="both"/>
        <w:rPr>
          <w:rFonts w:ascii="Roboto Lt" w:hAnsi="Roboto Lt" w:cs="Roboto Lt" w:eastAsia="Roboto Lt"/>
          <w:sz w:val="38"/>
          <w:szCs w:val="38"/>
        </w:rPr>
      </w:pPr>
      <w:rPr/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Globale</w:t>
      </w:r>
      <w:r>
        <w:rPr>
          <w:rFonts w:ascii="Roboto Lt" w:hAnsi="Roboto Lt" w:cs="Roboto Lt" w:eastAsia="Roboto Lt"/>
          <w:sz w:val="38"/>
          <w:szCs w:val="38"/>
          <w:color w:val="F37121"/>
          <w:spacing w:val="-13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P</w:t>
      </w:r>
      <w:r>
        <w:rPr>
          <w:rFonts w:ascii="Roboto Lt" w:hAnsi="Roboto Lt" w:cs="Roboto Lt" w:eastAsia="Roboto Lt"/>
          <w:sz w:val="38"/>
          <w:szCs w:val="38"/>
          <w:color w:val="F37121"/>
          <w:spacing w:val="-4"/>
          <w:w w:val="100"/>
        </w:rPr>
        <w:t>r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obleme</w:t>
      </w:r>
      <w:r>
        <w:rPr>
          <w:rFonts w:ascii="Roboto Lt" w:hAnsi="Roboto Lt" w:cs="Roboto Lt" w:eastAsia="Roboto Lt"/>
          <w:sz w:val="38"/>
          <w:szCs w:val="38"/>
          <w:color w:val="F37121"/>
          <w:spacing w:val="-12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lokal</w:t>
      </w:r>
      <w:r>
        <w:rPr>
          <w:rFonts w:ascii="Roboto Lt" w:hAnsi="Roboto Lt" w:cs="Roboto Lt" w:eastAsia="Roboto Lt"/>
          <w:sz w:val="38"/>
          <w:szCs w:val="38"/>
          <w:color w:val="F37121"/>
          <w:spacing w:val="-8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lösen</w:t>
      </w:r>
      <w:r>
        <w:rPr>
          <w:rFonts w:ascii="Roboto Lt" w:hAnsi="Roboto Lt" w:cs="Roboto Lt" w:eastAsia="Roboto Lt"/>
          <w:sz w:val="38"/>
          <w:szCs w:val="38"/>
          <w:color w:val="F37121"/>
          <w:spacing w:val="-9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–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mit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3"/>
          <w:w w:val="100"/>
        </w:rPr>
        <w:t>P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y</w:t>
      </w:r>
      <w:r>
        <w:rPr>
          <w:rFonts w:ascii="Roboto Lt" w:hAnsi="Roboto Lt" w:cs="Roboto Lt" w:eastAsia="Roboto Lt"/>
          <w:sz w:val="38"/>
          <w:szCs w:val="38"/>
          <w:color w:val="F37121"/>
          <w:spacing w:val="-4"/>
          <w:w w:val="100"/>
        </w:rPr>
        <w:t>r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olyse</w:t>
      </w:r>
      <w:r>
        <w:rPr>
          <w:rFonts w:ascii="Roboto Lt" w:hAnsi="Roboto Lt" w:cs="Roboto Lt" w:eastAsia="Roboto Lt"/>
          <w:sz w:val="38"/>
          <w:szCs w:val="38"/>
          <w:color w:val="F37121"/>
          <w:spacing w:val="-11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und</w:t>
      </w:r>
      <w:r>
        <w:rPr>
          <w:rFonts w:ascii="Roboto Lt" w:hAnsi="Roboto Lt" w:cs="Roboto Lt" w:eastAsia="Roboto Lt"/>
          <w:sz w:val="38"/>
          <w:szCs w:val="38"/>
          <w:color w:val="F37121"/>
          <w:spacing w:val="-6"/>
          <w:w w:val="100"/>
        </w:rPr>
        <w:t> 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Pflan</w:t>
      </w:r>
      <w:r>
        <w:rPr>
          <w:rFonts w:ascii="Roboto Lt" w:hAnsi="Roboto Lt" w:cs="Roboto Lt" w:eastAsia="Roboto Lt"/>
          <w:sz w:val="38"/>
          <w:szCs w:val="38"/>
          <w:color w:val="F37121"/>
          <w:spacing w:val="-3"/>
          <w:w w:val="100"/>
        </w:rPr>
        <w:t>z</w:t>
      </w:r>
      <w:r>
        <w:rPr>
          <w:rFonts w:ascii="Roboto Lt" w:hAnsi="Roboto Lt" w:cs="Roboto Lt" w:eastAsia="Roboto Lt"/>
          <w:sz w:val="38"/>
          <w:szCs w:val="38"/>
          <w:color w:val="F37121"/>
          <w:spacing w:val="0"/>
          <w:w w:val="100"/>
        </w:rPr>
        <w:t>enkohle</w:t>
      </w:r>
      <w:r>
        <w:rPr>
          <w:rFonts w:ascii="Roboto Lt" w:hAnsi="Roboto Lt" w:cs="Roboto Lt" w:eastAsia="Roboto Lt"/>
          <w:sz w:val="38"/>
          <w:szCs w:val="38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6033"/>
        <w:jc w:val="center"/>
        <w:rPr>
          <w:rFonts w:ascii="Roboto" w:hAnsi="Roboto" w:cs="Roboto" w:eastAsia="Roboto"/>
          <w:sz w:val="22"/>
          <w:szCs w:val="22"/>
        </w:rPr>
      </w:pPr>
      <w:rPr/>
      <w:r>
        <w:rPr/>
        <w:pict>
          <v:shape style="position:absolute;margin-left:314.317993pt;margin-top:13.319013pt;width:233.290997pt;height:231.523618pt;mso-position-horizontal-relative:page;mso-position-vertical-relative:paragraph;z-index:-244" type="#_x0000_t75">
            <v:imagedata r:id="rId9" o:title=""/>
          </v:shape>
        </w:pic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Eine</w:t>
      </w:r>
      <w:r>
        <w:rPr>
          <w:rFonts w:ascii="Roboto" w:hAnsi="Roboto" w:cs="Roboto" w:eastAsia="Roboto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T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echnologie,</w:t>
      </w:r>
      <w:r>
        <w:rPr>
          <w:rFonts w:ascii="Roboto" w:hAnsi="Roboto" w:cs="Roboto" w:eastAsia="Roboto"/>
          <w:sz w:val="22"/>
          <w:szCs w:val="22"/>
          <w:color w:val="231F20"/>
          <w:spacing w:val="2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die</w:t>
      </w:r>
      <w:r>
        <w:rPr>
          <w:rFonts w:ascii="Roboto" w:hAnsi="Roboto" w:cs="Roboto" w:eastAsia="Roboto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Boden,</w:t>
      </w:r>
      <w:r>
        <w:rPr>
          <w:rFonts w:ascii="Roboto" w:hAnsi="Roboto" w:cs="Roboto" w:eastAsia="Roboto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4"/>
          <w:w w:val="100"/>
          <w:b/>
          <w:bCs/>
        </w:rPr>
        <w:t>W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asser</w:t>
      </w:r>
      <w:r>
        <w:rPr>
          <w:rFonts w:ascii="Roboto" w:hAnsi="Roboto" w:cs="Roboto" w:eastAsia="Roboto"/>
          <w:sz w:val="22"/>
          <w:szCs w:val="22"/>
          <w:color w:val="231F20"/>
          <w:spacing w:val="1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und</w:t>
      </w:r>
      <w:r>
        <w:rPr>
          <w:rFonts w:ascii="Roboto" w:hAnsi="Roboto" w:cs="Roboto" w:eastAsia="Roboto"/>
          <w:sz w:val="22"/>
          <w:szCs w:val="22"/>
          <w:color w:val="231F20"/>
          <w:spacing w:val="2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L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uft</w:t>
      </w:r>
      <w:r>
        <w:rPr>
          <w:rFonts w:ascii="Roboto" w:hAnsi="Roboto" w:cs="Roboto" w:eastAsia="Roboto"/>
          <w:sz w:val="22"/>
          <w:szCs w:val="22"/>
          <w:color w:val="231F20"/>
          <w:spacing w:val="2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1"/>
          <w:w w:val="99"/>
          <w:b/>
          <w:bCs/>
        </w:rPr>
        <w:t>v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99"/>
          <w:b/>
          <w:bCs/>
        </w:rPr>
        <w:t>-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99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besse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t.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Die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imstande</w:t>
      </w:r>
      <w:r>
        <w:rPr>
          <w:rFonts w:ascii="Roboto" w:hAnsi="Roboto" w:cs="Roboto" w:eastAsia="Roboto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ist,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egional</w:t>
      </w:r>
      <w:r>
        <w:rPr>
          <w:rFonts w:ascii="Roboto" w:hAnsi="Roboto" w:cs="Roboto" w:eastAsia="Roboto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und</w:t>
      </w:r>
      <w:r>
        <w:rPr>
          <w:rFonts w:ascii="Roboto" w:hAnsi="Roboto" w:cs="Roboto" w:eastAsia="Roboto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weltweit</w:t>
      </w:r>
      <w:r>
        <w:rPr>
          <w:rFonts w:ascii="Roboto" w:hAnsi="Roboto" w:cs="Roboto" w:eastAsia="Roboto"/>
          <w:sz w:val="22"/>
          <w:szCs w:val="22"/>
          <w:color w:val="231F20"/>
          <w:spacing w:val="5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Kli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99"/>
          <w:b/>
          <w:bCs/>
        </w:rPr>
        <w:t>-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99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magase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zu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eduzie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en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und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zu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binden.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Die</w:t>
      </w:r>
      <w:r>
        <w:rPr>
          <w:rFonts w:ascii="Roboto" w:hAnsi="Roboto" w:cs="Roboto" w:eastAsia="Roboto"/>
          <w:sz w:val="22"/>
          <w:szCs w:val="22"/>
          <w:color w:val="231F20"/>
          <w:spacing w:val="-11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sowohl</w:t>
      </w:r>
      <w:r>
        <w:rPr>
          <w:rFonts w:ascii="Roboto" w:hAnsi="Roboto" w:cs="Roboto" w:eastAsia="Roboto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der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5"/>
          <w:w w:val="100"/>
          <w:b/>
          <w:bCs/>
        </w:rPr>
        <w:t>V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olkswi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tschaft</w:t>
      </w:r>
      <w:r>
        <w:rPr>
          <w:rFonts w:ascii="Roboto" w:hAnsi="Roboto" w:cs="Roboto" w:eastAsia="Roboto"/>
          <w:sz w:val="22"/>
          <w:szCs w:val="22"/>
          <w:color w:val="231F20"/>
          <w:spacing w:val="3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zugutekommt,</w:t>
      </w:r>
      <w:r>
        <w:rPr>
          <w:rFonts w:ascii="Roboto" w:hAnsi="Roboto" w:cs="Roboto" w:eastAsia="Roboto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als</w:t>
      </w:r>
      <w:r>
        <w:rPr>
          <w:rFonts w:ascii="Roboto" w:hAnsi="Roboto" w:cs="Roboto" w:eastAsia="Roboto"/>
          <w:sz w:val="22"/>
          <w:szCs w:val="22"/>
          <w:color w:val="231F20"/>
          <w:spacing w:val="5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auch</w:t>
      </w:r>
      <w:r>
        <w:rPr>
          <w:rFonts w:ascii="Roboto" w:hAnsi="Roboto" w:cs="Roboto" w:eastAsia="Roboto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den</w:t>
      </w:r>
      <w:r>
        <w:rPr>
          <w:rFonts w:ascii="Roboto" w:hAnsi="Roboto" w:cs="Roboto" w:eastAsia="Roboto"/>
          <w:sz w:val="22"/>
          <w:szCs w:val="22"/>
          <w:color w:val="231F20"/>
          <w:spacing w:val="5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han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99"/>
          <w:b/>
          <w:bCs/>
        </w:rPr>
        <w:t>-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99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delnden</w:t>
      </w:r>
      <w:r>
        <w:rPr>
          <w:rFonts w:ascii="Roboto" w:hAnsi="Roboto" w:cs="Roboto" w:eastAsia="Roboto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Akteu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en</w:t>
      </w:r>
      <w:r>
        <w:rPr>
          <w:rFonts w:ascii="Roboto" w:hAnsi="Roboto" w:cs="Roboto" w:eastAsia="Roboto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an</w:t>
      </w:r>
      <w:r>
        <w:rPr>
          <w:rFonts w:ascii="Roboto" w:hAnsi="Roboto" w:cs="Roboto" w:eastAsia="Roboto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der</w:t>
      </w:r>
      <w:r>
        <w:rPr>
          <w:rFonts w:ascii="Roboto" w:hAnsi="Roboto" w:cs="Roboto" w:eastAsia="Roboto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Basis.</w:t>
      </w:r>
      <w:r>
        <w:rPr>
          <w:rFonts w:ascii="Roboto" w:hAnsi="Roboto" w:cs="Roboto" w:eastAsia="Roboto"/>
          <w:sz w:val="22"/>
          <w:szCs w:val="22"/>
          <w:color w:val="231F20"/>
          <w:spacing w:val="3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Also</w:t>
      </w:r>
      <w:r>
        <w:rPr>
          <w:rFonts w:ascii="Roboto" w:hAnsi="Roboto" w:cs="Roboto" w:eastAsia="Roboto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eine</w:t>
      </w:r>
      <w:r>
        <w:rPr>
          <w:rFonts w:ascii="Roboto" w:hAnsi="Roboto" w:cs="Roboto" w:eastAsia="Roboto"/>
          <w:sz w:val="22"/>
          <w:szCs w:val="22"/>
          <w:color w:val="231F20"/>
          <w:spacing w:val="44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Lösung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in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der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Klimafrage,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bei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der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es</w:t>
      </w:r>
      <w:r>
        <w:rPr>
          <w:rFonts w:ascii="Roboto" w:hAnsi="Roboto" w:cs="Roboto" w:eastAsia="Roboto"/>
          <w:sz w:val="22"/>
          <w:szCs w:val="22"/>
          <w:color w:val="231F20"/>
          <w:spacing w:val="7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k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eine</w:t>
      </w:r>
      <w:r>
        <w:rPr>
          <w:rFonts w:ascii="Roboto" w:hAnsi="Roboto" w:cs="Roboto" w:eastAsia="Roboto"/>
          <w:sz w:val="22"/>
          <w:szCs w:val="22"/>
          <w:color w:val="231F20"/>
          <w:spacing w:val="8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5"/>
          <w:w w:val="100"/>
          <w:b/>
          <w:bCs/>
        </w:rPr>
        <w:t>V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erlie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er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gibt.</w:t>
      </w:r>
      <w:r>
        <w:rPr>
          <w:rFonts w:ascii="Roboto" w:hAnsi="Roboto" w:cs="Roboto" w:eastAsia="Roboto"/>
          <w:sz w:val="22"/>
          <w:szCs w:val="22"/>
          <w:color w:val="231F20"/>
          <w:spacing w:val="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Ist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das</w:t>
      </w:r>
      <w:r>
        <w:rPr>
          <w:rFonts w:ascii="Roboto" w:hAnsi="Roboto" w:cs="Roboto" w:eastAsia="Roboto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möglich?</w:t>
      </w:r>
      <w:r>
        <w:rPr>
          <w:rFonts w:ascii="Roboto" w:hAnsi="Roboto" w:cs="Roboto" w:eastAsia="Roboto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Wi</w:t>
      </w:r>
      <w:r>
        <w:rPr>
          <w:rFonts w:ascii="Roboto" w:hAnsi="Roboto" w:cs="Roboto" w:eastAsia="Roboto"/>
          <w:sz w:val="22"/>
          <w:szCs w:val="22"/>
          <w:color w:val="231F20"/>
          <w:spacing w:val="-19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Roboto" w:hAnsi="Roboto" w:cs="Roboto" w:eastAsia="Roboto"/>
          <w:sz w:val="22"/>
          <w:szCs w:val="22"/>
          <w:color w:val="231F20"/>
          <w:spacing w:val="3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die</w:t>
      </w:r>
      <w:r>
        <w:rPr>
          <w:rFonts w:ascii="Roboto" w:hAnsi="Roboto" w:cs="Roboto" w:eastAsia="Roboto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gara</w:t>
      </w:r>
      <w:r>
        <w:rPr>
          <w:rFonts w:ascii="Roboto" w:hAnsi="Roboto" w:cs="Roboto" w:eastAsia="Roboto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ene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gy</w:t>
      </w:r>
      <w:r>
        <w:rPr>
          <w:rFonts w:ascii="Roboto" w:hAnsi="Roboto" w:cs="Roboto" w:eastAsia="Roboto"/>
          <w:sz w:val="22"/>
          <w:szCs w:val="22"/>
          <w:color w:val="231F20"/>
          <w:spacing w:val="31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systems,</w:t>
      </w:r>
      <w:r>
        <w:rPr>
          <w:rFonts w:ascii="Roboto" w:hAnsi="Roboto" w:cs="Roboto" w:eastAsia="Roboto"/>
          <w:sz w:val="22"/>
          <w:szCs w:val="22"/>
          <w:color w:val="231F20"/>
          <w:spacing w:val="22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sagen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Ja.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Wir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haben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eine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5"/>
          <w:w w:val="100"/>
          <w:b/>
          <w:bCs/>
        </w:rPr>
        <w:t>A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ntwo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Roboto" w:hAnsi="Roboto" w:cs="Roboto" w:eastAsia="Roboto"/>
          <w:sz w:val="22"/>
          <w:szCs w:val="22"/>
          <w:color w:val="231F20"/>
          <w:spacing w:val="-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gefunden,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die</w:t>
      </w:r>
      <w:r>
        <w:rPr>
          <w:rFonts w:ascii="Roboto" w:hAnsi="Roboto" w:cs="Roboto" w:eastAsia="Roboto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ökologisch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und</w:t>
      </w:r>
      <w:r>
        <w:rPr>
          <w:rFonts w:ascii="Roboto" w:hAnsi="Roboto" w:cs="Roboto" w:eastAsia="Roboto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ökonomi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sch</w:t>
      </w:r>
      <w:r>
        <w:rPr>
          <w:rFonts w:ascii="Roboto" w:hAnsi="Roboto" w:cs="Roboto" w:eastAsia="Roboto"/>
          <w:sz w:val="22"/>
          <w:szCs w:val="22"/>
          <w:color w:val="231F20"/>
          <w:spacing w:val="19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sinn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</w:rPr>
        <w:t>v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oll</w:t>
      </w:r>
      <w:r>
        <w:rPr>
          <w:rFonts w:ascii="Roboto" w:hAnsi="Roboto" w:cs="Roboto" w:eastAsia="Roboto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und</w:t>
      </w:r>
      <w:r>
        <w:rPr>
          <w:rFonts w:ascii="Roboto" w:hAnsi="Roboto" w:cs="Roboto" w:eastAsia="Roboto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zukunftsweisend</w:t>
      </w:r>
      <w:r>
        <w:rPr>
          <w:rFonts w:ascii="Roboto" w:hAnsi="Roboto" w:cs="Roboto" w:eastAsia="Roboto"/>
          <w:sz w:val="22"/>
          <w:szCs w:val="22"/>
          <w:color w:val="231F20"/>
          <w:spacing w:val="23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ist: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Diese</w:t>
      </w:r>
      <w:r>
        <w:rPr>
          <w:rFonts w:ascii="Roboto" w:hAnsi="Roboto" w:cs="Roboto" w:eastAsia="Roboto"/>
          <w:sz w:val="22"/>
          <w:szCs w:val="22"/>
          <w:color w:val="231F20"/>
          <w:spacing w:val="-5"/>
          <w:w w:val="100"/>
          <w:b/>
          <w:bCs/>
          <w:i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-5"/>
          <w:w w:val="100"/>
          <w:b/>
          <w:bCs/>
          <w:i/>
        </w:rPr>
        <w:t>A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ntwo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  <w:i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t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lautet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2"/>
          <w:w w:val="100"/>
          <w:b/>
          <w:bCs/>
          <w:i/>
        </w:rPr>
        <w:t>P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y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  <w:i/>
        </w:rPr>
        <w:t>r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olyse</w:t>
      </w:r>
      <w:r>
        <w:rPr>
          <w:rFonts w:ascii="Roboto" w:hAnsi="Roboto" w:cs="Roboto" w:eastAsia="Roboto"/>
          <w:sz w:val="22"/>
          <w:szCs w:val="22"/>
          <w:color w:val="231F20"/>
          <w:spacing w:val="-7"/>
          <w:w w:val="100"/>
          <w:b/>
          <w:bCs/>
          <w:i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&amp;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 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Pflan</w:t>
      </w:r>
      <w:r>
        <w:rPr>
          <w:rFonts w:ascii="Roboto" w:hAnsi="Roboto" w:cs="Roboto" w:eastAsia="Roboto"/>
          <w:sz w:val="22"/>
          <w:szCs w:val="22"/>
          <w:color w:val="231F20"/>
          <w:spacing w:val="-2"/>
          <w:w w:val="100"/>
          <w:b/>
          <w:bCs/>
          <w:i/>
        </w:rPr>
        <w:t>z</w:t>
      </w:r>
      <w:r>
        <w:rPr>
          <w:rFonts w:ascii="Roboto" w:hAnsi="Roboto" w:cs="Roboto" w:eastAsia="Roboto"/>
          <w:sz w:val="22"/>
          <w:szCs w:val="22"/>
          <w:color w:val="231F20"/>
          <w:spacing w:val="0"/>
          <w:w w:val="100"/>
          <w:b/>
          <w:bCs/>
          <w:i/>
        </w:rPr>
        <w:t>enkohle.</w:t>
      </w:r>
      <w:r>
        <w:rPr>
          <w:rFonts w:ascii="Roboto" w:hAnsi="Roboto" w:cs="Roboto" w:eastAsia="Roboto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6013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Klimawandel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Schlüsselfrage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unser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aller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ukunft.</w:t>
      </w:r>
      <w:r>
        <w:rPr>
          <w:rFonts w:ascii="Roboto Lt" w:hAnsi="Roboto Lt" w:cs="Roboto Lt" w:eastAsia="Roboto Lt"/>
          <w:sz w:val="22"/>
          <w:szCs w:val="22"/>
          <w:color w:val="231F20"/>
          <w:spacing w:val="-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Herausfo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derungen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sind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aktuell,</w:t>
      </w:r>
      <w:r>
        <w:rPr>
          <w:rFonts w:ascii="Roboto Lt" w:hAnsi="Roboto Lt" w:cs="Roboto Lt" w:eastAsia="Roboto Lt"/>
          <w:sz w:val="22"/>
          <w:szCs w:val="22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akut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gewaltig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oblematik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zur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Ernäh-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rungsfrage,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erstörung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Böden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zum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Anstieg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des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Mee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esspiegels.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das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globale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Ökosys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tem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ins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Gleichgewicht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bringen,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brauchen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wir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jetzt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nachhaltig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wir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ende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epte.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121" w:top="960" w:bottom="1320" w:left="0" w:right="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41" w:after="0" w:line="240" w:lineRule="auto"/>
        <w:ind w:left="720" w:right="-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seit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13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Jah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etablie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tes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Unternehmen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Land-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asse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technik.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gy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systems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</w:t>
      </w:r>
      <w:r>
        <w:rPr>
          <w:rFonts w:ascii="Roboto Lt" w:hAnsi="Roboto Lt" w:cs="Roboto Lt" w:eastAsia="Roboto Lt"/>
          <w:sz w:val="22"/>
          <w:szCs w:val="22"/>
          <w:color w:val="231F20"/>
          <w:spacing w:val="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Schweste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gesellschaft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Unternehmensgruppe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gegründet,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</w:t>
      </w:r>
      <w:r>
        <w:rPr>
          <w:rFonts w:ascii="Roboto Lt" w:hAnsi="Roboto Lt" w:cs="Roboto Lt" w:eastAsia="Roboto Lt"/>
          <w:sz w:val="22"/>
          <w:szCs w:val="22"/>
          <w:color w:val="231F20"/>
          <w:spacing w:val="3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das</w:t>
      </w:r>
      <w:r>
        <w:rPr>
          <w:rFonts w:ascii="Roboto Lt" w:hAnsi="Roboto Lt" w:cs="Roboto Lt" w:eastAsia="Roboto Lt"/>
          <w:sz w:val="22"/>
          <w:szCs w:val="22"/>
          <w:color w:val="231F20"/>
          <w:spacing w:val="3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Spektrum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Handlung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elder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komplettie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gy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systems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hat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sich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auf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gie-,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Agrar-</w:t>
      </w:r>
      <w:r>
        <w:rPr>
          <w:rFonts w:ascii="Roboto Lt" w:hAnsi="Roboto Lt" w:cs="Roboto Lt" w:eastAsia="Roboto Lt"/>
          <w:sz w:val="22"/>
          <w:szCs w:val="22"/>
          <w:color w:val="231F20"/>
          <w:spacing w:val="3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Umwelt-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fragen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spezia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lisie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Dabei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hat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allem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sentlichen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Schnittstellen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Umwelt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Blick: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Bo-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den,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asser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L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uft.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Lösung,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gy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systems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entwic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elt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hat,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erbindung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zwei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omponenten: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sowie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eugung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usbringung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hochwe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tiger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enkohle.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ombinatio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Land-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orstwi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ebenso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ist,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olkswi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tschaft,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Umwelt.</w:t>
      </w:r>
      <w:r>
        <w:rPr>
          <w:rFonts w:ascii="Roboto Lt" w:hAnsi="Roboto Lt" w:cs="Roboto Lt" w:eastAsia="Roboto Lt"/>
          <w:sz w:val="22"/>
          <w:szCs w:val="22"/>
          <w:color w:val="231F20"/>
          <w:spacing w:val="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Prinzipi-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dieser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seit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tausenden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Jah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bekannt.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6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br w:type="column"/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setzt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neuen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ontext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schließt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b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.</w:t>
      </w:r>
      <w:r>
        <w:rPr>
          <w:rFonts w:ascii="Roboto Lt" w:hAnsi="Roboto Lt" w:cs="Roboto Lt" w:eastAsia="Roboto Lt"/>
          <w:sz w:val="22"/>
          <w:szCs w:val="22"/>
          <w:color w:val="231F20"/>
          <w:spacing w:val="3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stabilisie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dem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Einsatz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einen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natürlichen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eislauf.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600°C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ganische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Rest-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Abfallstof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hochwe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tige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dukte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übe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füh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unter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ande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em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olysegase.</w:t>
      </w:r>
      <w:r>
        <w:rPr>
          <w:rFonts w:ascii="Roboto Lt" w:hAnsi="Roboto Lt" w:cs="Roboto Lt" w:eastAsia="Roboto Lt"/>
          <w:sz w:val="22"/>
          <w:szCs w:val="22"/>
          <w:color w:val="231F20"/>
          <w:spacing w:val="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odukte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können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odu-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enten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ermarktet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,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auch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om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ärme,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wobei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Gase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ebenfalls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autar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erso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gung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einsetzbar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sind.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okus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des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esses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steht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hochwe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tige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enkohle,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auch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us-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gangsp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odukt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Aktivkohle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ist.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uswirkungen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dieser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praxiserp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obten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echnologie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sind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elementa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hochwe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tige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kann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besten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kungen</w:t>
      </w:r>
      <w:r>
        <w:rPr>
          <w:rFonts w:ascii="Roboto Lt" w:hAnsi="Roboto Lt" w:cs="Roboto Lt" w:eastAsia="Roboto Lt"/>
          <w:sz w:val="22"/>
          <w:szCs w:val="22"/>
          <w:color w:val="231F20"/>
          <w:spacing w:val="4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5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4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Boden,</w:t>
      </w:r>
      <w:r>
        <w:rPr>
          <w:rFonts w:ascii="Roboto Lt" w:hAnsi="Roboto Lt" w:cs="Roboto Lt" w:eastAsia="Roboto Lt"/>
          <w:sz w:val="22"/>
          <w:szCs w:val="22"/>
          <w:color w:val="231F20"/>
          <w:spacing w:val="4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5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enwachstum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24" w:after="0" w:line="240" w:lineRule="auto"/>
        <w:ind w:right="275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-gesundheit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eingesetzt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960" w:bottom="1320" w:left="0" w:right="0"/>
          <w:cols w:num="2" w:equalWidth="0">
            <w:col w:w="5833" w:space="239"/>
            <w:col w:w="584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24" w:lineRule="exact"/>
        <w:ind w:left="762" w:right="-20"/>
        <w:jc w:val="left"/>
        <w:rPr>
          <w:rFonts w:ascii="Roboto" w:hAnsi="Roboto" w:cs="Roboto" w:eastAsia="Roboto"/>
          <w:sz w:val="28"/>
          <w:szCs w:val="28"/>
        </w:rPr>
      </w:pPr>
      <w:rPr/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Unse</w:t>
      </w:r>
      <w:r>
        <w:rPr>
          <w:rFonts w:ascii="Roboto" w:hAnsi="Roboto" w:cs="Roboto" w:eastAsia="Roboto"/>
          <w:sz w:val="28"/>
          <w:szCs w:val="28"/>
          <w:color w:val="FFFFFF"/>
          <w:spacing w:val="-3"/>
          <w:w w:val="100"/>
          <w:b/>
          <w:bCs/>
          <w:i/>
          <w:position w:val="-1"/>
        </w:rPr>
        <w:t>r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e</w:t>
      </w:r>
      <w:r>
        <w:rPr>
          <w:rFonts w:ascii="Roboto" w:hAnsi="Roboto" w:cs="Roboto" w:eastAsia="Roboto"/>
          <w:sz w:val="28"/>
          <w:szCs w:val="28"/>
          <w:color w:val="FFFFFF"/>
          <w:spacing w:val="-1"/>
          <w:w w:val="100"/>
          <w:b/>
          <w:bCs/>
          <w:i/>
          <w:position w:val="-1"/>
        </w:rPr>
        <w:t> </w:t>
      </w:r>
      <w:r>
        <w:rPr>
          <w:rFonts w:ascii="Roboto" w:hAnsi="Roboto" w:cs="Roboto" w:eastAsia="Roboto"/>
          <w:sz w:val="28"/>
          <w:szCs w:val="28"/>
          <w:color w:val="FFFFFF"/>
          <w:spacing w:val="2"/>
          <w:w w:val="100"/>
          <w:b/>
          <w:bCs/>
          <w:i/>
          <w:position w:val="-1"/>
        </w:rPr>
        <w:t>P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y</w:t>
      </w:r>
      <w:r>
        <w:rPr>
          <w:rFonts w:ascii="Roboto" w:hAnsi="Roboto" w:cs="Roboto" w:eastAsia="Roboto"/>
          <w:sz w:val="28"/>
          <w:szCs w:val="28"/>
          <w:color w:val="FFFFFF"/>
          <w:spacing w:val="-3"/>
          <w:w w:val="100"/>
          <w:b/>
          <w:bCs/>
          <w:i/>
          <w:position w:val="-1"/>
        </w:rPr>
        <w:t>r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olysetechnologie</w:t>
      </w:r>
      <w:r>
        <w:rPr>
          <w:rFonts w:ascii="Roboto" w:hAnsi="Roboto" w:cs="Roboto" w:eastAsia="Robot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90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erarbeitet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ganische</w:t>
      </w:r>
      <w:r>
        <w:rPr>
          <w:rFonts w:ascii="Roboto Lt" w:hAnsi="Roboto Lt" w:cs="Roboto Lt" w:eastAsia="Roboto Lt"/>
          <w:sz w:val="20"/>
          <w:szCs w:val="20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Reststof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ollen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odukten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left="1190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eugt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enkohle,</w:t>
      </w:r>
      <w:r>
        <w:rPr>
          <w:rFonts w:ascii="Roboto Lt" w:hAnsi="Roboto Lt" w:cs="Roboto Lt" w:eastAsia="Roboto Lt"/>
          <w:sz w:val="20"/>
          <w:szCs w:val="20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langfristig</w:t>
      </w:r>
      <w:r>
        <w:rPr>
          <w:rFonts w:ascii="Roboto Lt" w:hAnsi="Roboto Lt" w:cs="Roboto Lt" w:eastAsia="Roboto Lt"/>
          <w:sz w:val="20"/>
          <w:szCs w:val="20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Boden,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Umwelt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Klima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begünstigt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left="1190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kann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zur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Bio-Ene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99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gie-P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99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oduktion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(St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om-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W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ärmeer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eugung)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beitragen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left="1190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arbeitet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„CO</w:t>
      </w:r>
      <w:r>
        <w:rPr>
          <w:rFonts w:ascii="Roboto Lt" w:hAnsi="Roboto Lt" w:cs="Roboto Lt" w:eastAsia="Roboto Lt"/>
          <w:sz w:val="11"/>
          <w:szCs w:val="11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-negati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100"/>
          <w:position w:val="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“,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eduzie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also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dieses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Klimagas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du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ch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Pflan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enkohleeinsatz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6" w:after="0" w:line="232" w:lineRule="exact"/>
        <w:ind w:left="1190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bietet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0"/>
          <w:szCs w:val="20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ökonomisch</w:t>
      </w:r>
      <w:r>
        <w:rPr>
          <w:rFonts w:ascii="Roboto Lt" w:hAnsi="Roboto Lt" w:cs="Roboto Lt" w:eastAsia="Roboto Lt"/>
          <w:sz w:val="20"/>
          <w:szCs w:val="20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konsequente</w:t>
      </w:r>
      <w:r>
        <w:rPr>
          <w:rFonts w:ascii="Roboto Lt" w:hAnsi="Roboto Lt" w:cs="Roboto Lt" w:eastAsia="Roboto Lt"/>
          <w:sz w:val="20"/>
          <w:szCs w:val="20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Alternati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24" w:lineRule="exact"/>
        <w:ind w:left="759" w:right="-20"/>
        <w:jc w:val="left"/>
        <w:rPr>
          <w:rFonts w:ascii="Roboto" w:hAnsi="Roboto" w:cs="Roboto" w:eastAsia="Roboto"/>
          <w:sz w:val="28"/>
          <w:szCs w:val="28"/>
        </w:rPr>
      </w:pPr>
      <w:rPr/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Die</w:t>
      </w:r>
      <w:r>
        <w:rPr>
          <w:rFonts w:ascii="Roboto" w:hAnsi="Roboto" w:cs="Roboto" w:eastAsia="Roboto"/>
          <w:sz w:val="28"/>
          <w:szCs w:val="28"/>
          <w:color w:val="FFFFFF"/>
          <w:spacing w:val="-4"/>
          <w:w w:val="100"/>
          <w:b/>
          <w:bCs/>
          <w:i/>
          <w:position w:val="-1"/>
        </w:rPr>
        <w:t> 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Pflan</w:t>
      </w:r>
      <w:r>
        <w:rPr>
          <w:rFonts w:ascii="Roboto" w:hAnsi="Roboto" w:cs="Roboto" w:eastAsia="Roboto"/>
          <w:sz w:val="28"/>
          <w:szCs w:val="28"/>
          <w:color w:val="FFFFFF"/>
          <w:spacing w:val="-2"/>
          <w:w w:val="100"/>
          <w:b/>
          <w:bCs/>
          <w:i/>
          <w:position w:val="-1"/>
        </w:rPr>
        <w:t>z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enkohle</w:t>
      </w:r>
      <w:r>
        <w:rPr>
          <w:rFonts w:ascii="Roboto" w:hAnsi="Roboto" w:cs="Roboto" w:eastAsia="Robot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dient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Bodenhilfsstoff</w:t>
      </w:r>
      <w:r>
        <w:rPr>
          <w:rFonts w:ascii="Roboto Lt" w:hAnsi="Roboto Lt" w:cs="Roboto Lt" w:eastAsia="Roboto Lt"/>
          <w:sz w:val="20"/>
          <w:szCs w:val="20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tschaftliche</w:t>
      </w:r>
      <w:r>
        <w:rPr>
          <w:rFonts w:ascii="Roboto Lt" w:hAnsi="Roboto Lt" w:cs="Roboto Lt" w:eastAsia="Roboto Lt"/>
          <w:sz w:val="20"/>
          <w:szCs w:val="20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Nutzflächen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fö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Bodenstruktur</w:t>
      </w:r>
      <w:r>
        <w:rPr>
          <w:rFonts w:ascii="Roboto Lt" w:hAnsi="Roboto Lt" w:cs="Roboto Lt" w:eastAsia="Roboto Lt"/>
          <w:sz w:val="20"/>
          <w:szCs w:val="20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eduzie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Bodendegradation</w:t>
      </w:r>
      <w:r>
        <w:rPr>
          <w:rFonts w:ascii="Roboto Lt" w:hAnsi="Roboto Lt" w:cs="Roboto Lt" w:eastAsia="Roboto Lt"/>
          <w:sz w:val="20"/>
          <w:szCs w:val="20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oder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osionen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erbesse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Milieu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obe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Mik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oo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ganismen</w:t>
      </w:r>
      <w:r>
        <w:rPr>
          <w:rFonts w:ascii="Roboto Lt" w:hAnsi="Roboto Lt" w:cs="Roboto Lt" w:eastAsia="Roboto Lt"/>
          <w:sz w:val="20"/>
          <w:szCs w:val="20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fö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Humusaufbau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optimie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99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euchtig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99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eitsspeicherung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W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asserbalance</w:t>
      </w:r>
      <w:r>
        <w:rPr>
          <w:rFonts w:ascii="Roboto Lt" w:hAnsi="Roboto Lt" w:cs="Roboto Lt" w:eastAsia="Roboto Lt"/>
          <w:sz w:val="20"/>
          <w:szCs w:val="20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erhinde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so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Staunässe</w:t>
      </w:r>
      <w:r>
        <w:rPr>
          <w:rFonts w:ascii="Roboto Lt" w:hAnsi="Roboto Lt" w:cs="Roboto Lt" w:eastAsia="Roboto Lt"/>
          <w:sz w:val="20"/>
          <w:szCs w:val="20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oder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Dür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steige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Bodendu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chlüftung</w:t>
      </w:r>
      <w:r>
        <w:rPr>
          <w:rFonts w:ascii="Roboto Lt" w:hAnsi="Roboto Lt" w:cs="Roboto Lt" w:eastAsia="Roboto Lt"/>
          <w:sz w:val="20"/>
          <w:szCs w:val="20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erringe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erschlämmung</w:t>
      </w:r>
      <w:r>
        <w:rPr>
          <w:rFonts w:ascii="Roboto Lt" w:hAnsi="Roboto Lt" w:cs="Roboto Lt" w:eastAsia="Roboto Lt"/>
          <w:sz w:val="20"/>
          <w:szCs w:val="20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Böden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erbesse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Bodenfruchtbar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eit</w:t>
      </w:r>
      <w:r>
        <w:rPr>
          <w:rFonts w:ascii="Roboto Lt" w:hAnsi="Roboto Lt" w:cs="Roboto Lt" w:eastAsia="Roboto Lt"/>
          <w:sz w:val="20"/>
          <w:szCs w:val="20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speiche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Nährstof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0"/>
          <w:szCs w:val="20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eduzie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Dünge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einsatz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eduzie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osten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steige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träge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wirkt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positiv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auf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Wi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tschaftlich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eit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entzieht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Umwelt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1"/>
          <w:szCs w:val="11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11"/>
          <w:szCs w:val="11"/>
          <w:color w:val="231F20"/>
          <w:spacing w:val="0"/>
          <w:w w:val="100"/>
          <w:position w:val="-7"/>
        </w:rPr>
        <w:t> </w:t>
      </w:r>
      <w:r>
        <w:rPr>
          <w:rFonts w:ascii="Roboto Lt" w:hAnsi="Roboto Lt" w:cs="Roboto Lt" w:eastAsia="Roboto Lt"/>
          <w:sz w:val="11"/>
          <w:szCs w:val="11"/>
          <w:color w:val="231F20"/>
          <w:spacing w:val="25"/>
          <w:w w:val="100"/>
          <w:position w:val="-7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du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ch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Bindung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des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  <w:position w:val="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ohlenstoffs</w:t>
      </w:r>
      <w:r>
        <w:rPr>
          <w:rFonts w:ascii="Roboto Lt" w:hAnsi="Roboto Lt" w:cs="Roboto Lt" w:eastAsia="Roboto Lt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aus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Biomassen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schützt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Grundwasser</w:t>
      </w:r>
      <w:r>
        <w:rPr>
          <w:rFonts w:ascii="Roboto Lt" w:hAnsi="Roboto Lt" w:cs="Roboto Lt" w:eastAsia="Roboto Lt"/>
          <w:sz w:val="20"/>
          <w:szCs w:val="20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Immobilisierung</w:t>
      </w:r>
      <w:r>
        <w:rPr>
          <w:rFonts w:ascii="Roboto Lt" w:hAnsi="Roboto Lt" w:cs="Roboto Lt" w:eastAsia="Roboto Lt"/>
          <w:sz w:val="20"/>
          <w:szCs w:val="20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Schadstof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0"/>
          <w:szCs w:val="20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erlust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Düngern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dient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ideale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1"/>
          <w:szCs w:val="11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-Sen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so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gt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für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dauerhafte</w:t>
      </w:r>
      <w:r>
        <w:rPr>
          <w:rFonts w:ascii="Roboto Lt" w:hAnsi="Roboto Lt" w:cs="Roboto Lt" w:eastAsia="Roboto Lt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CO</w:t>
      </w:r>
      <w:r>
        <w:rPr>
          <w:rFonts w:ascii="Roboto Lt" w:hAnsi="Roboto Lt" w:cs="Roboto Lt" w:eastAsia="Roboto Lt"/>
          <w:sz w:val="11"/>
          <w:szCs w:val="11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  <w:position w:val="0"/>
        </w:rPr>
        <w:t>-Sequestration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6" w:after="0" w:line="232" w:lineRule="exact"/>
        <w:ind w:left="1209" w:right="-20"/>
        <w:jc w:val="left"/>
        <w:tabs>
          <w:tab w:pos="1540" w:val="left"/>
        </w:tabs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•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ab/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kann</w:t>
      </w:r>
      <w:r>
        <w:rPr>
          <w:rFonts w:ascii="Roboto Lt" w:hAnsi="Roboto Lt" w:cs="Roboto Lt" w:eastAsia="Roboto Lt"/>
          <w:sz w:val="20"/>
          <w:szCs w:val="20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Substitut</w:t>
      </w:r>
      <w:r>
        <w:rPr>
          <w:rFonts w:ascii="Roboto Lt" w:hAnsi="Roboto Lt" w:cs="Roboto Lt" w:eastAsia="Roboto Lt"/>
          <w:sz w:val="20"/>
          <w:szCs w:val="20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fossile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ohle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Kraftwer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0"/>
          <w:szCs w:val="20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eingesetzt</w:t>
      </w:r>
      <w:r>
        <w:rPr>
          <w:rFonts w:ascii="Roboto Lt" w:hAnsi="Roboto Lt" w:cs="Roboto Lt" w:eastAsia="Roboto Lt"/>
          <w:sz w:val="20"/>
          <w:szCs w:val="20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121" w:top="960" w:bottom="1320" w:left="0" w:right="0"/>
          <w:pgSz w:w="11920" w:h="16840"/>
        </w:sectPr>
      </w:pPr>
      <w:rPr/>
    </w:p>
    <w:p>
      <w:pPr>
        <w:spacing w:before="15" w:after="0" w:line="240" w:lineRule="auto"/>
        <w:ind w:left="703" w:right="2760"/>
        <w:jc w:val="both"/>
        <w:rPr>
          <w:rFonts w:ascii="Roboto" w:hAnsi="Roboto" w:cs="Roboto" w:eastAsia="Roboto"/>
          <w:sz w:val="28"/>
          <w:szCs w:val="28"/>
        </w:rPr>
      </w:pPr>
      <w:rPr/>
      <w:r>
        <w:rPr/>
        <w:pict>
          <v:group style="position:absolute;margin-left:0pt;margin-top:-417.11618pt;width:566.186pt;height:374.673pt;mso-position-horizontal-relative:page;mso-position-vertical-relative:paragraph;z-index:-243" coordorigin="0,-8342" coordsize="11324,7493">
            <v:group style="position:absolute;left:823;top:-8332;width:10361;height:7473" coordorigin="823,-8332" coordsize="10361,7473">
              <v:shape style="position:absolute;left:823;top:-8332;width:10361;height:7473" coordorigin="823,-8332" coordsize="10361,7473" path="m1063,-8332l987,-8332,907,-8326,847,-8297,826,-8224,823,-8132,823,-1059,823,-1024,829,-943,858,-884,930,-862,1024,-859,11019,-859,11099,-865,11159,-895,11181,-967,11184,-1059,11184,-8132,11183,-8168,11177,-8248,11148,-8307,11076,-8329,1063,-8332e" filled="t" fillcolor="#F3F4F4" stroked="f">
                <v:path arrowok="t"/>
                <v:fill/>
              </v:shape>
            </v:group>
            <v:group style="position:absolute;left:823;top:-8332;width:10361;height:7473" coordorigin="823,-8332" coordsize="10361,7473">
              <v:shape style="position:absolute;left:823;top:-8332;width:10361;height:7473" coordorigin="823,-8332" coordsize="10361,7473" path="m1063,-8332l987,-8332,907,-8326,847,-8297,826,-8224,823,-8131,823,-1099,823,-1059,824,-993,833,-924,872,-875,930,-862,1024,-859,10944,-859,10984,-859,11050,-860,11119,-869,11167,-908,11181,-967,11184,-1060,11184,-8092,11184,-8132,11182,-8198,11173,-8267,11135,-8316,11076,-8329,10982,-8332,1063,-8332xe" filled="f" stroked="t" strokeweight="1pt" strokecolor="#6D6E71">
                <v:path arrowok="t"/>
              </v:shape>
            </v:group>
            <v:group style="position:absolute;left:0;top:-8077;width:5211;height:459" coordorigin="0,-8077" coordsize="5211,459">
              <v:shape style="position:absolute;left:0;top:-8077;width:5211;height:459" coordorigin="0,-8077" coordsize="5211,459" path="m0,-8077l0,-7619,5050,-7619,5084,-7619,5157,-7628,5201,-7670,5210,-7741,5211,-7917,5210,-7951,5202,-8023,5159,-8068,5089,-8077,0,-8077e" filled="t" fillcolor="#F37121" stroked="f">
                <v:path arrowok="t"/>
                <v:fill/>
              </v:shape>
            </v:group>
            <v:group style="position:absolute;left:0;top:-8077;width:5211;height:459" coordorigin="0,-8077" coordsize="5211,459">
              <v:shape style="position:absolute;left:0;top:-8077;width:5211;height:459" coordorigin="0,-8077" coordsize="5211,459" path="m562,-7619l5573,-7619,5646,-7619,5719,-7628,5763,-7670,5772,-7741,5773,-7813,5773,-7877,5773,-7917,5771,-7979,5757,-8039,5702,-8072,5617,-8077,5579,-8077,562,-8077e" filled="f" stroked="t" strokeweight=".5pt" strokecolor="#6D6E71">
                <v:path arrowok="t"/>
              </v:shape>
            </v:group>
            <v:group style="position:absolute;left:0;top:-5521;width:5211;height:459" coordorigin="0,-5521" coordsize="5211,459">
              <v:shape style="position:absolute;left:0;top:-5521;width:5211;height:459" coordorigin="0,-5521" coordsize="5211,459" path="m0,-5521l0,-5062,5050,-5063,5084,-5063,5157,-5071,5201,-5114,5210,-5185,5211,-5361,5210,-5394,5202,-5467,5159,-5511,5089,-5520,0,-5521e" filled="t" fillcolor="#F37121" stroked="f">
                <v:path arrowok="t"/>
                <v:fill/>
              </v:shape>
            </v:group>
            <v:group style="position:absolute;left:0;top:-5521;width:5211;height:459" coordorigin="0,-5521" coordsize="5211,459">
              <v:shape style="position:absolute;left:0;top:-5521;width:5211;height:459" coordorigin="0,-5521" coordsize="5211,459" path="m373,-5062l5384,-5062,5457,-5063,5530,-5071,5574,-5114,5583,-5185,5584,-5257,5584,-5321,5584,-5361,5582,-5423,5568,-5483,5513,-5516,5428,-5521,5390,-5521,373,-5521e" filled="f" stroked="t" strokeweight=".5pt" strokecolor="#6D6E71">
                <v:path arrowok="t"/>
              </v:shape>
              <v:shape style="position:absolute;left:8697;top:-7425;width:2331;height:1685" type="#_x0000_t75">
                <v:imagedata r:id="rId10" o:title=""/>
              </v:shape>
              <v:shape style="position:absolute;left:8628;top:-3521;width:2696;height:1983" type="#_x0000_t75">
                <v:imagedata r:id="rId11" o:title=""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</w:rPr>
        <w:t>Enormes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</w:rPr>
        <w:t> </w:t>
      </w:r>
      <w:r>
        <w:rPr>
          <w:rFonts w:ascii="Roboto" w:hAnsi="Roboto" w:cs="Roboto" w:eastAsia="Roboto"/>
          <w:sz w:val="28"/>
          <w:szCs w:val="28"/>
          <w:color w:val="FFFFFF"/>
          <w:spacing w:val="-2"/>
          <w:w w:val="100"/>
          <w:b/>
          <w:bCs/>
          <w:i/>
        </w:rPr>
        <w:t>P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</w:rPr>
        <w:t>otential</w:t>
      </w:r>
      <w:r>
        <w:rPr>
          <w:rFonts w:ascii="Roboto" w:hAnsi="Roboto" w:cs="Roboto" w:eastAsia="Roboto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pict>
          <v:group style="position:absolute;margin-left:0pt;margin-top:-32.049244pt;width:261.033964pt;height:23.92699pt;mso-position-horizontal-relative:page;mso-position-vertical-relative:paragraph;z-index:-242" coordorigin="0,-641" coordsize="5221,479">
            <v:group style="position:absolute;left:0;top:-631;width:5211;height:459" coordorigin="0,-631" coordsize="5211,459">
              <v:shape style="position:absolute;left:0;top:-631;width:5211;height:459" coordorigin="0,-631" coordsize="5211,459" path="m0,-631l0,-172,5050,-173,5084,-173,5157,-181,5201,-224,5210,-295,5211,-470,5210,-504,5202,-577,5159,-621,5089,-630,0,-631e" filled="t" fillcolor="#6D6E71" stroked="f">
                <v:path arrowok="t"/>
                <v:fill/>
              </v:shape>
            </v:group>
            <v:group style="position:absolute;left:0;top:-631;width:5211;height:459" coordorigin="0,-631" coordsize="5211,459">
              <v:shape style="position:absolute;left:0;top:-631;width:5211;height:459" coordorigin="0,-631" coordsize="5211,459" path="m562,-172l5573,-172,5646,-173,5719,-181,5763,-224,5772,-295,5773,-366,5773,-431,5773,-470,5771,-533,5757,-593,5702,-626,5617,-631,5579,-631,562,-631e" filled="f" stroked="t" strokeweight=".5pt" strokecolor="#F37121">
                <v:path arrowok="t"/>
              </v:shape>
            </v:group>
            <w10:wrap type="none"/>
          </v:group>
        </w:pic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gara-Lösungsansatz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le«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schafft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Syne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gieef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ekte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zwischen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Klimaschutz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(»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oto«)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sowie</w:t>
      </w:r>
      <w:r>
        <w:rPr>
          <w:rFonts w:ascii="Roboto Lt" w:hAnsi="Roboto Lt" w:cs="Roboto Lt" w:eastAsia="Roboto Lt"/>
          <w:sz w:val="22"/>
          <w:szCs w:val="22"/>
          <w:color w:val="231F20"/>
          <w:spacing w:val="3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Bodenerhalt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3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erbindet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ra-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gestellung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Bodenqualität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ökonomisch.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füllt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folglich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neben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tschaftlichen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alle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Kriterien</w:t>
      </w:r>
      <w:r>
        <w:rPr>
          <w:rFonts w:ascii="Roboto Lt" w:hAnsi="Roboto Lt" w:cs="Roboto Lt" w:eastAsia="Roboto Lt"/>
          <w:sz w:val="22"/>
          <w:szCs w:val="22"/>
          <w:color w:val="231F20"/>
          <w:spacing w:val="2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folg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eiches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»Geo-Engineering«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3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übe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trifft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wa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tungen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eines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»einfachen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Climate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Engineering«.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oduktion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basie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auf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also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generierba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Gut«,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das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nachhaltig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genutzt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kann.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Global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jährliche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ohlenstoff-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ufnahme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mehr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120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Gigatonnen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ange-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nommen.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40" w:lineRule="auto"/>
        <w:ind w:right="662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br w:type="column"/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bleiben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gewaltige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Mengen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ohlenstoff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Holz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gebunden,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oftmals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oße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Mengen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Natur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faulen«.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Deutschland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tech-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nisch-ökologisches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otential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eststof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orst-</w:t>
      </w:r>
      <w:r>
        <w:rPr>
          <w:rFonts w:ascii="Roboto Lt" w:hAnsi="Roboto Lt" w:cs="Roboto Lt" w:eastAsia="Roboto Lt"/>
          <w:sz w:val="22"/>
          <w:szCs w:val="22"/>
          <w:color w:val="231F20"/>
          <w:spacing w:val="-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99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tschaft,</w:t>
      </w:r>
      <w:r>
        <w:rPr>
          <w:rFonts w:ascii="Roboto Lt" w:hAnsi="Roboto Lt" w:cs="Roboto Lt" w:eastAsia="Roboto Lt"/>
          <w:sz w:val="22"/>
          <w:szCs w:val="22"/>
          <w:color w:val="231F20"/>
          <w:spacing w:val="-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99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ommunen</w:t>
      </w:r>
      <w:r>
        <w:rPr>
          <w:rFonts w:ascii="Roboto Lt" w:hAnsi="Roboto Lt" w:cs="Roboto Lt" w:eastAsia="Roboto Lt"/>
          <w:sz w:val="22"/>
          <w:szCs w:val="22"/>
          <w:color w:val="231F20"/>
          <w:spacing w:val="-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Lebens-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mittelindustrie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ermutet,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ss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bei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etwa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90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Mio.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nen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99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oc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ensubstanz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Jahr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liegt.</w:t>
      </w:r>
      <w:r>
        <w:rPr>
          <w:rFonts w:ascii="Roboto Lt" w:hAnsi="Roboto Lt" w:cs="Roboto Lt" w:eastAsia="Roboto Lt"/>
          <w:sz w:val="22"/>
          <w:szCs w:val="22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theo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etischen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Mengen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etwa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125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Mio.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onnen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5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Jahr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angenommen,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woraus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wir</w:t>
      </w:r>
      <w:r>
        <w:rPr>
          <w:rFonts w:ascii="Roboto Lt" w:hAnsi="Roboto Lt" w:cs="Roboto Lt" w:eastAsia="Roboto Lt"/>
          <w:sz w:val="22"/>
          <w:szCs w:val="22"/>
          <w:color w:val="231F20"/>
          <w:spacing w:val="3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olumenst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öme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unse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begründen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können.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right="662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üh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ende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 </w:t>
      </w:r>
      <w:r>
        <w:rPr>
          <w:rFonts w:ascii="Roboto Lt" w:hAnsi="Roboto Lt" w:cs="Roboto Lt" w:eastAsia="Roboto Lt"/>
          <w:sz w:val="22"/>
          <w:szCs w:val="22"/>
          <w:color w:val="231F20"/>
          <w:spacing w:val="5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Wissenschaftle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 </w:t>
      </w:r>
      <w:r>
        <w:rPr>
          <w:rFonts w:ascii="Roboto Lt" w:hAnsi="Roboto Lt" w:cs="Roboto Lt" w:eastAsia="Roboto Lt"/>
          <w:sz w:val="22"/>
          <w:szCs w:val="22"/>
          <w:color w:val="231F20"/>
          <w:spacing w:val="4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ennen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  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folglich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 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Nutzung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Win-Win-Win-Situation: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Umwelt</w:t>
      </w:r>
      <w:r>
        <w:rPr>
          <w:rFonts w:ascii="Roboto Lt" w:hAnsi="Roboto Lt" w:cs="Roboto Lt" w:eastAsia="Roboto Lt"/>
          <w:sz w:val="22"/>
          <w:szCs w:val="22"/>
          <w:color w:val="231F20"/>
          <w:spacing w:val="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Natu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,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zial-</w:t>
      </w:r>
      <w:r>
        <w:rPr>
          <w:rFonts w:ascii="Roboto Lt" w:hAnsi="Roboto Lt" w:cs="Roboto Lt" w:eastAsia="Roboto Lt"/>
          <w:sz w:val="22"/>
          <w:szCs w:val="22"/>
          <w:color w:val="231F20"/>
          <w:spacing w:val="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olkswi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Land-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orst-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ofitie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gemeinsam.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960" w:bottom="1320" w:left="0" w:right="0"/>
          <w:cols w:num="2" w:equalWidth="0">
            <w:col w:w="5834" w:space="239"/>
            <w:col w:w="58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324" w:lineRule="exact"/>
        <w:ind w:left="779" w:right="-20"/>
        <w:jc w:val="left"/>
        <w:rPr>
          <w:rFonts w:ascii="Roboto" w:hAnsi="Roboto" w:cs="Roboto" w:eastAsia="Roboto"/>
          <w:sz w:val="28"/>
          <w:szCs w:val="28"/>
        </w:rPr>
      </w:pPr>
      <w:rPr/>
      <w:r>
        <w:rPr>
          <w:rFonts w:ascii="Roboto" w:hAnsi="Roboto" w:cs="Roboto" w:eastAsia="Roboto"/>
          <w:sz w:val="28"/>
          <w:szCs w:val="28"/>
          <w:color w:val="FFFFFF"/>
          <w:spacing w:val="-12"/>
          <w:w w:val="100"/>
          <w:b/>
          <w:bCs/>
          <w:i/>
          <w:position w:val="-1"/>
        </w:rPr>
        <w:t>T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echnik</w:t>
      </w:r>
      <w:r>
        <w:rPr>
          <w:rFonts w:ascii="Roboto" w:hAnsi="Roboto" w:cs="Roboto" w:eastAsia="Roboto"/>
          <w:sz w:val="28"/>
          <w:szCs w:val="28"/>
          <w:color w:val="FFFFFF"/>
          <w:spacing w:val="-2"/>
          <w:w w:val="100"/>
          <w:b/>
          <w:bCs/>
          <w:i/>
          <w:position w:val="-1"/>
        </w:rPr>
        <w:t> 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der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 </w:t>
      </w:r>
      <w:r>
        <w:rPr>
          <w:rFonts w:ascii="Roboto" w:hAnsi="Roboto" w:cs="Roboto" w:eastAsia="Roboto"/>
          <w:sz w:val="28"/>
          <w:szCs w:val="28"/>
          <w:color w:val="FFFFFF"/>
          <w:spacing w:val="-2"/>
          <w:w w:val="100"/>
          <w:b/>
          <w:bCs/>
          <w:i/>
          <w:position w:val="-1"/>
        </w:rPr>
        <w:t>Z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ukunft</w:t>
      </w:r>
      <w:r>
        <w:rPr>
          <w:rFonts w:ascii="Roboto" w:hAnsi="Roboto" w:cs="Roboto" w:eastAsia="Robot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121" w:top="960" w:bottom="1320" w:left="0" w:right="0"/>
          <w:pgSz w:w="11920" w:h="16840"/>
        </w:sectPr>
      </w:pPr>
      <w:rPr/>
    </w:p>
    <w:p>
      <w:pPr>
        <w:spacing w:before="25" w:after="0" w:line="240" w:lineRule="auto"/>
        <w:ind w:left="720" w:right="-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pict>
          <v:group style="position:absolute;margin-left:0pt;margin-top:-41.485069pt;width:264.813564pt;height:23.92699pt;mso-position-horizontal-relative:page;mso-position-vertical-relative:paragraph;z-index:-240" coordorigin="0,-830" coordsize="5296,479">
            <v:group style="position:absolute;left:0;top:-820;width:5286;height:459" coordorigin="0,-820" coordsize="5286,459">
              <v:shape style="position:absolute;left:0;top:-820;width:5286;height:459" coordorigin="0,-820" coordsize="5286,459" path="m0,-820l0,-361,5126,-361,5160,-362,5232,-370,5277,-413,5286,-483,5286,-659,5286,-693,5278,-766,5235,-810,5164,-819,0,-820e" filled="t" fillcolor="#6D6E71" stroked="f">
                <v:path arrowok="t"/>
                <v:fill/>
              </v:shape>
            </v:group>
            <v:group style="position:absolute;left:0;top:-820;width:5286;height:459" coordorigin="0,-820" coordsize="5286,459">
              <v:shape style="position:absolute;left:0;top:-820;width:5286;height:459" coordorigin="0,-820" coordsize="5286,459" path="m486,-361l5573,-361,5646,-362,5719,-370,5763,-413,5772,-483,5773,-555,5773,-620,5773,-659,5771,-722,5757,-782,5702,-815,5617,-820,5579,-820,486,-820e" filled="f" stroked="t" strokeweight=".5pt" strokecolor="#F37121">
                <v:path arrowok="t"/>
              </v:shape>
            </v:group>
            <w10:wrap type="none"/>
          </v:group>
        </w:pic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gy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systems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ebt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ufbau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fle-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xiblen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(Stückig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eit,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Quantität,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Quali-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tät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sse,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eit)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ermarktung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qualitativ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hochwe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tiger</w:t>
      </w:r>
      <w:r>
        <w:rPr>
          <w:rFonts w:ascii="Roboto Lt" w:hAnsi="Roboto Lt" w:cs="Roboto Lt" w:eastAsia="Roboto Lt"/>
          <w:sz w:val="22"/>
          <w:szCs w:val="22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an.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über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eugt,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ss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ch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diesen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Lösungsansatz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eitnah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nachhaltige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ekte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Klimawandel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erzielt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können.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fügt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über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praxiserp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obte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se-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echnologie,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langjährigen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Einsatz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optimie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patentie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59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Grundlage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en-Reto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ten-System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parallel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betriebenen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Reto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ten.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wirkungs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olle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kont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folgt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3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etwa</w:t>
      </w:r>
      <w:r>
        <w:rPr>
          <w:rFonts w:ascii="Roboto Lt" w:hAnsi="Roboto Lt" w:cs="Roboto Lt" w:eastAsia="Roboto Lt"/>
          <w:sz w:val="22"/>
          <w:szCs w:val="22"/>
          <w:color w:val="231F20"/>
          <w:spacing w:val="3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5</w:t>
      </w:r>
      <w:r>
        <w:rPr>
          <w:rFonts w:ascii="Roboto Lt" w:hAnsi="Roboto Lt" w:cs="Roboto Lt" w:eastAsia="Roboto Lt"/>
          <w:sz w:val="22"/>
          <w:szCs w:val="22"/>
          <w:color w:val="231F20"/>
          <w:spacing w:val="3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m³</w:t>
      </w:r>
      <w:r>
        <w:rPr>
          <w:rFonts w:ascii="Roboto Lt" w:hAnsi="Roboto Lt" w:cs="Roboto Lt" w:eastAsia="Roboto Lt"/>
          <w:sz w:val="22"/>
          <w:szCs w:val="22"/>
          <w:color w:val="231F20"/>
          <w:spacing w:val="3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oßen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53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olyseraum«.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eugte</w:t>
      </w:r>
      <w:r>
        <w:rPr>
          <w:rFonts w:ascii="Roboto Lt" w:hAnsi="Roboto Lt" w:cs="Roboto Lt" w:eastAsia="Roboto Lt"/>
          <w:sz w:val="22"/>
          <w:szCs w:val="22"/>
          <w:color w:val="231F20"/>
          <w:spacing w:val="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eicht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59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Abhängig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eit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ohlenstof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gehal-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80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%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meh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.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Damit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bleibt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Boden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stabil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über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tausend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Jah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quasi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ottba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.</w:t>
      </w:r>
      <w:r>
        <w:rPr>
          <w:rFonts w:ascii="Roboto Lt" w:hAnsi="Roboto Lt" w:cs="Roboto Lt" w:eastAsia="Roboto Lt"/>
          <w:sz w:val="22"/>
          <w:szCs w:val="22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orbild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war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das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historische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erra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eta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digenen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öl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am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Ama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onas.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720" w:right="-67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olyse-P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ollkommen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klimaneutral.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ch</w:t>
      </w:r>
      <w:r>
        <w:rPr>
          <w:rFonts w:ascii="Roboto Lt" w:hAnsi="Roboto Lt" w:cs="Roboto Lt" w:eastAsia="Roboto Lt"/>
          <w:sz w:val="22"/>
          <w:szCs w:val="22"/>
          <w:color w:val="231F20"/>
          <w:spacing w:val="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enkohleeinsatz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Bilanz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-negativ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(entzieht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folg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eich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dauerhaft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),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also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positiv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3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eibhau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sef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ek-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te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Umwelt.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Das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leistet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ande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es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egenerati-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es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giesystem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(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Wind,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Sola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,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Biomassekraftwerk)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720" w:right="-61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sind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bestenfalls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»CO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-neutral«.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ufbau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Betrieb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unterliegen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Standa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d-Genehmigungs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fah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en,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wobei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hier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einerlei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Beden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ennbar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sind.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entsp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echen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allen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gaben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des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Bun-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des-Immissionsschut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geset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es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entsp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echender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dnungen.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right="660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br w:type="column"/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gara-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olyse-Anlage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24</w:t>
      </w:r>
      <w:r>
        <w:rPr>
          <w:rFonts w:ascii="Roboto Lt" w:hAnsi="Roboto Lt" w:cs="Roboto Lt" w:eastAsia="Roboto Lt"/>
          <w:sz w:val="22"/>
          <w:szCs w:val="22"/>
          <w:color w:val="231F20"/>
          <w:spacing w:val="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Reto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ten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odu-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rund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12.500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Jahr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qualitativ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hochwe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tige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aus</w:t>
      </w:r>
      <w:r>
        <w:rPr>
          <w:rFonts w:ascii="Roboto Lt" w:hAnsi="Roboto Lt" w:cs="Roboto Lt" w:eastAsia="Roboto Lt"/>
          <w:sz w:val="22"/>
          <w:szCs w:val="22"/>
          <w:color w:val="231F20"/>
          <w:spacing w:val="3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56.000</w:t>
      </w:r>
      <w:r>
        <w:rPr>
          <w:rFonts w:ascii="Roboto Lt" w:hAnsi="Roboto Lt" w:cs="Roboto Lt" w:eastAsia="Roboto Lt"/>
          <w:sz w:val="22"/>
          <w:szCs w:val="22"/>
          <w:color w:val="231F20"/>
          <w:spacing w:val="3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t/a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Biomasse.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kann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aus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orst-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oder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ebenso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z.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B.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aus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Lebensmittelindustrie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stam-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men.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gara-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entstehen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einem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mehr-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stündigen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olysegase.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erso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gung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autark,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max.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50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%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eichen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Gase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ess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eingesetzt,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Rest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kann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einem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Heizsystem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BHKW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zur</w:t>
      </w:r>
      <w:r>
        <w:rPr>
          <w:rFonts w:ascii="Roboto Lt" w:hAnsi="Roboto Lt" w:cs="Roboto Lt" w:eastAsia="Roboto Lt"/>
          <w:sz w:val="22"/>
          <w:szCs w:val="22"/>
          <w:color w:val="231F20"/>
          <w:spacing w:val="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gieer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eugung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(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ärme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/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om)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nutzt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0" w:right="-20"/>
        <w:jc w:val="left"/>
        <w:rPr>
          <w:rFonts w:ascii="Roboto" w:hAnsi="Roboto" w:cs="Roboto" w:eastAsia="Roboto"/>
          <w:sz w:val="20"/>
          <w:szCs w:val="20"/>
        </w:rPr>
      </w:pPr>
      <w:rPr/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In</w:t>
      </w:r>
      <w:r>
        <w:rPr>
          <w:rFonts w:ascii="Roboto" w:hAnsi="Roboto" w:cs="Roboto" w:eastAsia="Roboto"/>
          <w:sz w:val="20"/>
          <w:szCs w:val="20"/>
          <w:color w:val="FFFFFF"/>
          <w:spacing w:val="21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einem</w:t>
      </w:r>
      <w:r>
        <w:rPr>
          <w:rFonts w:ascii="Roboto" w:hAnsi="Roboto" w:cs="Roboto" w:eastAsia="Roboto"/>
          <w:sz w:val="20"/>
          <w:szCs w:val="20"/>
          <w:color w:val="FFFFFF"/>
          <w:spacing w:val="21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Roboto" w:hAnsi="Roboto" w:cs="Roboto" w:eastAsia="Roboto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olysewerk</w:t>
      </w:r>
      <w:r>
        <w:rPr>
          <w:rFonts w:ascii="Roboto" w:hAnsi="Roboto" w:cs="Roboto" w:eastAsia="Roboto"/>
          <w:sz w:val="20"/>
          <w:szCs w:val="20"/>
          <w:color w:val="FFFFFF"/>
          <w:spacing w:val="10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(24</w:t>
      </w:r>
      <w:r>
        <w:rPr>
          <w:rFonts w:ascii="Roboto" w:hAnsi="Roboto" w:cs="Roboto" w:eastAsia="Roboto"/>
          <w:sz w:val="20"/>
          <w:szCs w:val="20"/>
          <w:color w:val="FFFFFF"/>
          <w:spacing w:val="18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Reto</w:t>
      </w:r>
      <w:r>
        <w:rPr>
          <w:rFonts w:ascii="Roboto" w:hAnsi="Roboto" w:cs="Roboto" w:eastAsia="Roboto"/>
          <w:sz w:val="20"/>
          <w:szCs w:val="20"/>
          <w:color w:val="FFFFFF"/>
          <w:spacing w:val="2"/>
          <w:w w:val="100"/>
          <w:b/>
          <w:bCs/>
        </w:rPr>
        <w:t>r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ten;</w:t>
      </w:r>
      <w:r>
        <w:rPr>
          <w:rFonts w:ascii="Roboto" w:hAnsi="Roboto" w:cs="Roboto" w:eastAsia="Roboto"/>
          <w:sz w:val="20"/>
          <w:szCs w:val="20"/>
          <w:color w:val="FFFFFF"/>
          <w:spacing w:val="21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BHK</w:t>
      </w:r>
      <w:r>
        <w:rPr>
          <w:rFonts w:ascii="Roboto" w:hAnsi="Roboto" w:cs="Roboto" w:eastAsia="Roboto"/>
          <w:sz w:val="20"/>
          <w:szCs w:val="20"/>
          <w:color w:val="FFFFFF"/>
          <w:spacing w:val="-6"/>
          <w:w w:val="100"/>
          <w:b/>
          <w:bCs/>
        </w:rPr>
        <w:t>W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-Betrieb)</w:t>
      </w:r>
      <w:r>
        <w:rPr>
          <w:rFonts w:ascii="Roboto" w:hAnsi="Roboto" w:cs="Roboto" w:eastAsia="Robot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Roboto" w:hAnsi="Roboto" w:cs="Roboto" w:eastAsia="Roboto"/>
          <w:sz w:val="20"/>
          <w:szCs w:val="20"/>
        </w:rPr>
      </w:pPr>
      <w:rPr/>
      <w:r>
        <w:rPr>
          <w:rFonts w:ascii="Roboto" w:hAnsi="Roboto" w:cs="Roboto" w:eastAsia="Roboto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echnen</w:t>
      </w:r>
      <w:r>
        <w:rPr>
          <w:rFonts w:ascii="Roboto" w:hAnsi="Roboto" w:cs="Roboto" w:eastAsia="Roboto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wir</w:t>
      </w:r>
      <w:r>
        <w:rPr>
          <w:rFonts w:ascii="Roboto" w:hAnsi="Roboto" w:cs="Roboto" w:eastAsia="Roboto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mit</w:t>
      </w:r>
      <w:r>
        <w:rPr>
          <w:rFonts w:ascii="Roboto" w:hAnsi="Roboto" w:cs="Roboto" w:eastAsia="Roboto"/>
          <w:sz w:val="20"/>
          <w:szCs w:val="20"/>
          <w:color w:val="FFFFFF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einer</w:t>
      </w:r>
      <w:r>
        <w:rPr>
          <w:rFonts w:ascii="Roboto" w:hAnsi="Roboto" w:cs="Roboto" w:eastAsia="Roboto"/>
          <w:sz w:val="20"/>
          <w:szCs w:val="20"/>
          <w:color w:val="FFFFFF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stündlichen</w:t>
      </w:r>
      <w:r>
        <w:rPr>
          <w:rFonts w:ascii="Roboto" w:hAnsi="Roboto" w:cs="Roboto" w:eastAsia="Roboto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usbeute</w:t>
      </w:r>
      <w:r>
        <w:rPr>
          <w:rFonts w:ascii="Roboto" w:hAnsi="Roboto" w:cs="Roboto" w:eastAsia="Roboto"/>
          <w:sz w:val="20"/>
          <w:szCs w:val="20"/>
          <w:color w:val="FFFFFF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-1"/>
          <w:w w:val="100"/>
          <w:b/>
          <w:bCs/>
        </w:rPr>
        <w:t>v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on</w:t>
      </w:r>
      <w:r>
        <w:rPr>
          <w:rFonts w:ascii="Roboto" w:hAnsi="Roboto" w:cs="Roboto" w:eastAsia="Roboto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bis</w:t>
      </w:r>
      <w:r>
        <w:rPr>
          <w:rFonts w:ascii="Roboto" w:hAnsi="Roboto" w:cs="Roboto" w:eastAsia="Roboto"/>
          <w:sz w:val="20"/>
          <w:szCs w:val="20"/>
          <w:color w:val="FFFFFF"/>
          <w:spacing w:val="-8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zu</w:t>
      </w:r>
      <w:r>
        <w:rPr>
          <w:rFonts w:ascii="Roboto" w:hAnsi="Roboto" w:cs="Roboto" w:eastAsia="Robot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Roboto" w:hAnsi="Roboto" w:cs="Roboto" w:eastAsia="Roboto"/>
          <w:sz w:val="20"/>
          <w:szCs w:val="20"/>
        </w:rPr>
      </w:pPr>
      <w:rPr/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1,5</w:t>
      </w:r>
      <w:r>
        <w:rPr>
          <w:rFonts w:ascii="Roboto" w:hAnsi="Roboto" w:cs="Roboto" w:eastAsia="Roboto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Roboto" w:hAnsi="Roboto" w:cs="Roboto" w:eastAsia="Roboto"/>
          <w:sz w:val="20"/>
          <w:szCs w:val="20"/>
          <w:color w:val="FFFFFF"/>
          <w:spacing w:val="-3"/>
          <w:w w:val="100"/>
          <w:b/>
          <w:bCs/>
        </w:rPr>
        <w:t>W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el.</w:t>
      </w:r>
      <w:r>
        <w:rPr>
          <w:rFonts w:ascii="Roboto" w:hAnsi="Roboto" w:cs="Roboto" w:eastAsia="Roboto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(St</w:t>
      </w:r>
      <w:r>
        <w:rPr>
          <w:rFonts w:ascii="Roboto" w:hAnsi="Roboto" w:cs="Roboto" w:eastAsia="Roboto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om)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und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mehr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als</w:t>
      </w:r>
      <w:r>
        <w:rPr>
          <w:rFonts w:ascii="Roboto" w:hAnsi="Roboto" w:cs="Roboto" w:eastAsia="Roboto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1,9</w:t>
      </w:r>
      <w:r>
        <w:rPr>
          <w:rFonts w:ascii="Roboto" w:hAnsi="Roboto" w:cs="Roboto" w:eastAsia="Roboto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MWth.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Roboto" w:hAnsi="Roboto" w:cs="Roboto" w:eastAsia="Roboto"/>
          <w:sz w:val="20"/>
          <w:szCs w:val="20"/>
          <w:color w:val="FFFFFF"/>
          <w:spacing w:val="4"/>
          <w:w w:val="100"/>
          <w:b/>
          <w:bCs/>
        </w:rPr>
        <w:t>(</w:t>
      </w:r>
      <w:r>
        <w:rPr>
          <w:rFonts w:ascii="Roboto" w:hAnsi="Roboto" w:cs="Roboto" w:eastAsia="Roboto"/>
          <w:sz w:val="20"/>
          <w:szCs w:val="20"/>
          <w:color w:val="FFFFFF"/>
          <w:spacing w:val="-3"/>
          <w:w w:val="100"/>
          <w:b/>
          <w:bCs/>
        </w:rPr>
        <w:t>W</w:t>
      </w:r>
      <w:r>
        <w:rPr>
          <w:rFonts w:ascii="Roboto" w:hAnsi="Roboto" w:cs="Roboto" w:eastAsia="Roboto"/>
          <w:sz w:val="20"/>
          <w:szCs w:val="20"/>
          <w:color w:val="FFFFFF"/>
          <w:spacing w:val="0"/>
          <w:w w:val="100"/>
          <w:b/>
          <w:bCs/>
        </w:rPr>
        <w:t>ärme).</w:t>
      </w:r>
      <w:r>
        <w:rPr>
          <w:rFonts w:ascii="Roboto" w:hAnsi="Roboto" w:cs="Roboto" w:eastAsia="Roboto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right="653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pict>
          <v:group style="position:absolute;margin-left:297.390045pt;margin-top:-58.147911pt;width:297.885956pt;height:48.688842pt;mso-position-horizontal-relative:page;mso-position-vertical-relative:paragraph;z-index:-241" coordorigin="5948,-1163" coordsize="5958,974">
            <v:group style="position:absolute;left:5958;top:-1153;width:5948;height:954" coordorigin="5958,-1153" coordsize="5948,954">
              <v:shape style="position:absolute;left:5958;top:-1153;width:5948;height:954" coordorigin="5958,-1153" coordsize="5948,954" path="m6198,-1153l6123,-1153,6042,-1147,5983,-1117,5961,-1045,5958,-952,5958,-399,5959,-333,5968,-264,6007,-216,6066,-202,11906,-199,11906,-1153,6198,-1153e" filled="t" fillcolor="#F37121" stroked="f">
                <v:path arrowok="t"/>
                <v:fill/>
              </v:shape>
            </v:group>
            <v:group style="position:absolute;left:5958;top:-1153;width:5948;height:954" coordorigin="5958,-1153" coordsize="5948,954">
              <v:shape style="position:absolute;left:5958;top:-1153;width:5948;height:954" coordorigin="5958,-1153" coordsize="5948,954" path="m6198,-1153l6123,-1153,6042,-1147,5983,-1117,5961,-1045,5958,-952,5958,-439,5958,-399,5959,-333,5968,-264,6007,-216,6066,-202,6159,-199,11906,-199e" filled="f" stroked="t" strokeweight=".5pt" strokecolor="#6D6E71">
                <v:path arrowok="t"/>
              </v:shape>
              <v:shape style="position:absolute;left:5958;top:-1153;width:5948;height:954" coordorigin="5958,-1153" coordsize="5948,954" path="m11906,-1153l6198,-1153e" filled="f" stroked="t" strokeweight=".5pt" strokecolor="#6D6E71">
                <v:path arrowok="t"/>
              </v:shape>
            </v:group>
            <w10:wrap type="none"/>
          </v:group>
        </w:pic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erzielba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Klimaef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ekt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3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enorm.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eingesetzt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dau-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erhafte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Sequestrierung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 </w:t>
      </w:r>
      <w:r>
        <w:rPr>
          <w:rFonts w:ascii="Roboto Lt" w:hAnsi="Roboto Lt" w:cs="Roboto Lt" w:eastAsia="Roboto Lt"/>
          <w:sz w:val="13"/>
          <w:szCs w:val="13"/>
          <w:color w:val="231F20"/>
          <w:spacing w:val="18"/>
          <w:w w:val="100"/>
          <w:position w:val="-7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2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wirkt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zudem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positiv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auf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weite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eibhausgase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(Methan,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Lachgas)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ein.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12.500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können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ekt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10.000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ohlenstoff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b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  <w:position w:val="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.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37.000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 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langfristig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Boden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  <w:position w:val="0"/>
        </w:rPr>
        <w:t>gespeiche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99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10"/>
          <w:w w:val="99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den.</w:t>
      </w:r>
      <w:r>
        <w:rPr>
          <w:rFonts w:ascii="Roboto Lt" w:hAnsi="Roboto Lt" w:cs="Roboto Lt" w:eastAsia="Roboto Lt"/>
          <w:sz w:val="22"/>
          <w:szCs w:val="22"/>
          <w:color w:val="231F20"/>
          <w:spacing w:val="-1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Dies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entspricht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einer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ahrst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ec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etwa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250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Millionen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Kilometer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eines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üblichen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PK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  <w:position w:val="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right="653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„The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conomist“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(2009)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erklä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dass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ch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Nutzung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insbesonde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Ersatz</w:t>
      </w:r>
      <w:r>
        <w:rPr>
          <w:rFonts w:ascii="Roboto Lt" w:hAnsi="Roboto Lt" w:cs="Roboto Lt" w:eastAsia="Roboto Lt"/>
          <w:sz w:val="22"/>
          <w:szCs w:val="22"/>
          <w:color w:val="231F20"/>
          <w:spacing w:val="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fossiler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Rohstof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e,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zwei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Gigatonnen</w:t>
      </w:r>
      <w:r>
        <w:rPr>
          <w:rFonts w:ascii="Roboto Lt" w:hAnsi="Roboto Lt" w:cs="Roboto Lt" w:eastAsia="Roboto Lt"/>
          <w:sz w:val="22"/>
          <w:szCs w:val="22"/>
          <w:color w:val="231F20"/>
          <w:spacing w:val="2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-Emissionen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jährlichen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9,7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Gigatonnen</w:t>
      </w:r>
      <w:r>
        <w:rPr>
          <w:rFonts w:ascii="Roboto Lt" w:hAnsi="Roboto Lt" w:cs="Roboto Lt" w:eastAsia="Roboto Lt"/>
          <w:sz w:val="22"/>
          <w:szCs w:val="22"/>
          <w:color w:val="231F20"/>
          <w:spacing w:val="1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eduzierbar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sind.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wä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zwischen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10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fast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20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%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des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weltweiten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us-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stoßes,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was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Rel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anz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olyse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en-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right="3137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kohlenutzung</w:t>
      </w:r>
      <w:r>
        <w:rPr>
          <w:rFonts w:ascii="Roboto Lt" w:hAnsi="Roboto Lt" w:cs="Roboto Lt" w:eastAsia="Roboto Lt"/>
          <w:sz w:val="22"/>
          <w:szCs w:val="22"/>
          <w:color w:val="231F20"/>
          <w:spacing w:val="-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unterst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eicht.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960" w:bottom="1320" w:left="0" w:right="0"/>
          <w:cols w:num="2" w:equalWidth="0">
            <w:col w:w="5834" w:space="239"/>
            <w:col w:w="584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24" w:lineRule="exact"/>
        <w:ind w:left="703" w:right="-20"/>
        <w:jc w:val="left"/>
        <w:rPr>
          <w:rFonts w:ascii="Roboto" w:hAnsi="Roboto" w:cs="Roboto" w:eastAsia="Roboto"/>
          <w:sz w:val="28"/>
          <w:szCs w:val="28"/>
        </w:rPr>
      </w:pPr>
      <w:rPr/>
      <w:r>
        <w:rPr/>
        <w:pict>
          <v:group style="position:absolute;margin-left:369.807098pt;margin-top:-17.181053pt;width:225.468901pt;height:331.89pt;mso-position-horizontal-relative:page;mso-position-vertical-relative:paragraph;z-index:-238" coordorigin="7396,-344" coordsize="4509,6638">
            <v:group style="position:absolute;left:7406;top:-334;width:4499;height:6618" coordorigin="7406,-334" coordsize="4499,6618">
              <v:shape style="position:absolute;left:7406;top:-334;width:4499;height:6618" coordorigin="7406,-334" coordsize="4499,6618" path="m7646,-334l7571,-333,7490,-327,7431,-298,7409,-226,7406,-132,7406,6084,7407,6150,7417,6219,7455,6268,7514,6281,11906,6284,11906,-334,7646,-334e" filled="t" fillcolor="#F3F4F4" stroked="f">
                <v:path arrowok="t"/>
                <v:fill/>
              </v:shape>
            </v:group>
            <v:group style="position:absolute;left:7406;top:-334;width:4499;height:6618" coordorigin="7406,-334" coordsize="4499,6618">
              <v:shape style="position:absolute;left:7406;top:-334;width:4499;height:6618" coordorigin="7406,-334" coordsize="4499,6618" path="m7646,-334l7571,-333,7490,-327,7431,-298,7409,-226,7406,-132,7406,6044,7406,6084,7407,6150,7417,6219,7455,6268,7514,6281,7607,6284,11906,6284e" filled="f" stroked="t" strokeweight="1pt" strokecolor="#6D6E71">
                <v:path arrowok="t"/>
              </v:shape>
              <v:shape style="position:absolute;left:7406;top:-334;width:4499;height:6618" coordorigin="7406,-334" coordsize="4499,6618" path="m11906,-334l7646,-334e" filled="f" stroked="t" strokeweight="1pt" strokecolor="#6D6E71">
                <v:path arrowok="t"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Globale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 </w:t>
      </w:r>
      <w:r>
        <w:rPr>
          <w:rFonts w:ascii="Roboto" w:hAnsi="Roboto" w:cs="Roboto" w:eastAsia="Roboto"/>
          <w:sz w:val="28"/>
          <w:szCs w:val="28"/>
          <w:color w:val="FFFFFF"/>
          <w:spacing w:val="0"/>
          <w:w w:val="100"/>
          <w:b/>
          <w:bCs/>
          <w:i/>
          <w:position w:val="-1"/>
        </w:rPr>
        <w:t>Lösung</w:t>
      </w:r>
      <w:r>
        <w:rPr>
          <w:rFonts w:ascii="Roboto" w:hAnsi="Roboto" w:cs="Roboto" w:eastAsia="Robot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121" w:top="960" w:bottom="1260" w:left="0" w:right="0"/>
          <w:pgSz w:w="11920" w:h="16840"/>
        </w:sectPr>
      </w:pPr>
      <w:rPr/>
    </w:p>
    <w:p>
      <w:pPr>
        <w:spacing w:before="25" w:after="0" w:line="240" w:lineRule="auto"/>
        <w:ind w:left="720" w:right="-59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/>
        <w:pict>
          <v:group style="position:absolute;margin-left:0pt;margin-top:-46.678123pt;width:261.033964pt;height:23.92699pt;mso-position-horizontal-relative:page;mso-position-vertical-relative:paragraph;z-index:-239" coordorigin="0,-934" coordsize="5221,479">
            <v:group style="position:absolute;left:0;top:-924;width:5211;height:459" coordorigin="0,-924" coordsize="5211,459">
              <v:shape style="position:absolute;left:0;top:-924;width:5211;height:459" coordorigin="0,-924" coordsize="5211,459" path="m0,-924l0,-465,5050,-465,5084,-466,5157,-474,5201,-517,5210,-587,5211,-763,5210,-797,5202,-870,5159,-914,5089,-923,0,-924e" filled="t" fillcolor="#6D6E71" stroked="f">
                <v:path arrowok="t"/>
                <v:fill/>
              </v:shape>
            </v:group>
            <v:group style="position:absolute;left:0;top:-924;width:5211;height:459" coordorigin="0,-924" coordsize="5211,459">
              <v:shape style="position:absolute;left:0;top:-924;width:5211;height:459" coordorigin="0,-924" coordsize="5211,459" path="m562,-465l5573,-465,5646,-466,5719,-474,5763,-517,5772,-587,5773,-659,5773,-724,5773,-763,5771,-826,5757,-885,5702,-919,5617,-923,5579,-924,562,-924e" filled="f" stroked="t" strokeweight=".5pt" strokecolor="#F37121">
                <v:path arrowok="t"/>
              </v:shape>
            </v:group>
            <w10:wrap type="none"/>
          </v:group>
        </w:pict>
      </w:r>
      <w:r>
        <w:rPr>
          <w:rFonts w:ascii="Roboto Lt" w:hAnsi="Roboto Lt" w:cs="Roboto Lt" w:eastAsia="Roboto Lt"/>
          <w:sz w:val="22"/>
          <w:szCs w:val="22"/>
          <w:color w:val="231F20"/>
          <w:w w:val="99"/>
        </w:rPr>
        <w:t>Allein</w:t>
      </w:r>
      <w:r>
        <w:rPr>
          <w:rFonts w:ascii="Roboto Lt" w:hAnsi="Roboto Lt" w:cs="Roboto Lt" w:eastAsia="Roboto Lt"/>
          <w:sz w:val="22"/>
          <w:szCs w:val="22"/>
          <w:color w:val="231F20"/>
          <w:spacing w:val="-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Mengen</w:t>
      </w:r>
      <w:r>
        <w:rPr>
          <w:rFonts w:ascii="Roboto Lt" w:hAnsi="Roboto Lt" w:cs="Roboto Lt" w:eastAsia="Roboto Lt"/>
          <w:sz w:val="22"/>
          <w:szCs w:val="22"/>
          <w:color w:val="231F20"/>
          <w:spacing w:val="-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an</w:t>
      </w:r>
      <w:r>
        <w:rPr>
          <w:rFonts w:ascii="Roboto Lt" w:hAnsi="Roboto Lt" w:cs="Roboto Lt" w:eastAsia="Roboto Lt"/>
          <w:sz w:val="22"/>
          <w:szCs w:val="22"/>
          <w:color w:val="231F20"/>
          <w:spacing w:val="-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Bioma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ssen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eststof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99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-17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(Rest-</w:t>
      </w:r>
      <w:r>
        <w:rPr>
          <w:rFonts w:ascii="Roboto Lt" w:hAnsi="Roboto Lt" w:cs="Roboto Lt" w:eastAsia="Roboto Lt"/>
          <w:sz w:val="22"/>
          <w:szCs w:val="22"/>
          <w:color w:val="231F20"/>
          <w:spacing w:val="-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Schwachholz)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12</w:t>
      </w:r>
      <w:r>
        <w:rPr>
          <w:rFonts w:ascii="Roboto Lt" w:hAnsi="Roboto Lt" w:cs="Roboto Lt" w:eastAsia="Roboto Lt"/>
          <w:sz w:val="22"/>
          <w:szCs w:val="22"/>
          <w:color w:val="231F20"/>
          <w:spacing w:val="3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Mio.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t/a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oder</w:t>
      </w:r>
      <w:r>
        <w:rPr>
          <w:rFonts w:ascii="Roboto Lt" w:hAnsi="Roboto Lt" w:cs="Roboto Lt" w:eastAsia="Roboto Lt"/>
          <w:sz w:val="22"/>
          <w:szCs w:val="22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Sägenebenp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dukte</w:t>
      </w:r>
      <w:r>
        <w:rPr>
          <w:rFonts w:ascii="Roboto Lt" w:hAnsi="Roboto Lt" w:cs="Roboto Lt" w:eastAsia="Roboto Lt"/>
          <w:sz w:val="22"/>
          <w:szCs w:val="22"/>
          <w:color w:val="231F20"/>
          <w:spacing w:val="-1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(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5,7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Mio.</w:t>
      </w:r>
      <w:r>
        <w:rPr>
          <w:rFonts w:ascii="Roboto Lt" w:hAnsi="Roboto Lt" w:cs="Roboto Lt" w:eastAsia="Roboto Lt"/>
          <w:sz w:val="22"/>
          <w:szCs w:val="22"/>
          <w:color w:val="231F20"/>
          <w:spacing w:val="-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t/a)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orstwi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Deutschland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(technologisch-ökonomisches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otential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oc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ensub-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stanz)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99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eigen</w:t>
      </w:r>
      <w:r>
        <w:rPr>
          <w:rFonts w:ascii="Roboto Lt" w:hAnsi="Roboto Lt" w:cs="Roboto Lt" w:eastAsia="Roboto Lt"/>
          <w:sz w:val="22"/>
          <w:szCs w:val="22"/>
          <w:color w:val="231F20"/>
          <w:spacing w:val="-18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auf,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dass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</w:rPr>
        <w:t>Biomasse-Markt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99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ennbar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ist.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Damit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wä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erso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gung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echnerisch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mehr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2"/>
          <w:szCs w:val="22"/>
          <w:color w:val="231F20"/>
          <w:spacing w:val="2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300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olyse-Anlagen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je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24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Reto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ten</w:t>
      </w:r>
      <w:r>
        <w:rPr>
          <w:rFonts w:ascii="Roboto Lt" w:hAnsi="Roboto Lt" w:cs="Roboto Lt" w:eastAsia="Roboto Lt"/>
          <w:sz w:val="22"/>
          <w:szCs w:val="22"/>
          <w:color w:val="231F20"/>
          <w:spacing w:val="1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dauer-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haft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gesiche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aus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ande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eichen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orst-,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Land-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unbelasteten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Abfallwi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hier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noch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gar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nicht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einkalkulie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uch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über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satz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Klärschlämmen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bei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dieser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echnologie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intensiv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nachgedacht.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720" w:right="-66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Hektar</w:t>
      </w:r>
      <w:r>
        <w:rPr>
          <w:rFonts w:ascii="Roboto Lt" w:hAnsi="Roboto Lt" w:cs="Roboto Lt" w:eastAsia="Roboto Lt"/>
          <w:sz w:val="22"/>
          <w:szCs w:val="22"/>
          <w:color w:val="231F20"/>
          <w:spacing w:val="1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tschaftlicher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Nutzfläche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können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bis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fünf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onnen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nutzbringend</w:t>
      </w:r>
      <w:r>
        <w:rPr>
          <w:rFonts w:ascii="Roboto Lt" w:hAnsi="Roboto Lt" w:cs="Roboto Lt" w:eastAsia="Roboto Lt"/>
          <w:sz w:val="22"/>
          <w:szCs w:val="22"/>
          <w:color w:val="231F20"/>
          <w:spacing w:val="-1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gebracht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den.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tschaftliche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Nutzfläche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Deutschland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beträgt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etwa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16,7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Mio.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Hekta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.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Pflan-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4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hat</w:t>
      </w:r>
      <w:r>
        <w:rPr>
          <w:rFonts w:ascii="Roboto Lt" w:hAnsi="Roboto Lt" w:cs="Roboto Lt" w:eastAsia="Roboto Lt"/>
          <w:sz w:val="22"/>
          <w:szCs w:val="22"/>
          <w:color w:val="231F20"/>
          <w:spacing w:val="5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also</w:t>
      </w:r>
      <w:r>
        <w:rPr>
          <w:rFonts w:ascii="Roboto Lt" w:hAnsi="Roboto Lt" w:cs="Roboto Lt" w:eastAsia="Roboto Lt"/>
          <w:sz w:val="22"/>
          <w:szCs w:val="22"/>
          <w:color w:val="231F20"/>
          <w:spacing w:val="4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nicht</w:t>
      </w:r>
      <w:r>
        <w:rPr>
          <w:rFonts w:ascii="Roboto Lt" w:hAnsi="Roboto Lt" w:cs="Roboto Lt" w:eastAsia="Roboto Lt"/>
          <w:sz w:val="22"/>
          <w:szCs w:val="22"/>
          <w:color w:val="231F20"/>
          <w:spacing w:val="4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nur</w:t>
      </w:r>
      <w:r>
        <w:rPr>
          <w:rFonts w:ascii="Roboto Lt" w:hAnsi="Roboto Lt" w:cs="Roboto Lt" w:eastAsia="Roboto Lt"/>
          <w:sz w:val="22"/>
          <w:szCs w:val="22"/>
          <w:color w:val="231F20"/>
          <w:spacing w:val="5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</w:t>
      </w:r>
      <w:r>
        <w:rPr>
          <w:rFonts w:ascii="Roboto Lt" w:hAnsi="Roboto Lt" w:cs="Roboto Lt" w:eastAsia="Roboto Lt"/>
          <w:sz w:val="22"/>
          <w:szCs w:val="22"/>
          <w:color w:val="231F20"/>
          <w:spacing w:val="5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enormes</w:t>
      </w:r>
      <w:r>
        <w:rPr>
          <w:rFonts w:ascii="Roboto Lt" w:hAnsi="Roboto Lt" w:cs="Roboto Lt" w:eastAsia="Roboto Lt"/>
          <w:sz w:val="22"/>
          <w:szCs w:val="22"/>
          <w:color w:val="231F20"/>
          <w:spacing w:val="4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otential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als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-Sen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sondern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auch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einen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riesigen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Absatz-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markt.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W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eltweit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landwi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tschaftliche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Nutz-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fläche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fast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50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Mio.</w:t>
      </w:r>
      <w:r>
        <w:rPr>
          <w:rFonts w:ascii="Roboto Lt" w:hAnsi="Roboto Lt" w:cs="Roboto Lt" w:eastAsia="Roboto Lt"/>
          <w:sz w:val="22"/>
          <w:szCs w:val="22"/>
          <w:color w:val="231F20"/>
          <w:spacing w:val="2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km²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(5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d.</w:t>
      </w:r>
      <w:r>
        <w:rPr>
          <w:rFonts w:ascii="Roboto Lt" w:hAnsi="Roboto Lt" w:cs="Roboto Lt" w:eastAsia="Roboto Lt"/>
          <w:sz w:val="22"/>
          <w:szCs w:val="22"/>
          <w:color w:val="231F20"/>
          <w:spacing w:val="2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ha)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angegeben.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Diese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gewaltigen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Flächen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könnten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sinn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oll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er-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lösträchtig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au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gewe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tet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den.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Hier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eigt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sich,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dass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wir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Pflan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enkohle</w:t>
      </w:r>
      <w:r>
        <w:rPr>
          <w:rFonts w:ascii="Roboto Lt" w:hAnsi="Roboto Lt" w:cs="Roboto Lt" w:eastAsia="Roboto Lt"/>
          <w:sz w:val="22"/>
          <w:szCs w:val="22"/>
          <w:color w:val="231F20"/>
          <w:spacing w:val="-1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otz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des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egionalen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Charakters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einer</w:t>
      </w:r>
      <w:r>
        <w:rPr>
          <w:rFonts w:ascii="Roboto Lt" w:hAnsi="Roboto Lt" w:cs="Roboto Lt" w:eastAsia="Roboto Lt"/>
          <w:sz w:val="22"/>
          <w:szCs w:val="22"/>
          <w:color w:val="231F20"/>
          <w:spacing w:val="-5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globalen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Lösung</w:t>
      </w:r>
      <w:r>
        <w:rPr>
          <w:rFonts w:ascii="Roboto Lt" w:hAnsi="Roboto Lt" w:cs="Roboto Lt" w:eastAsia="Roboto Lt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beitragen</w:t>
      </w:r>
      <w:r>
        <w:rPr>
          <w:rFonts w:ascii="Roboto Lt" w:hAnsi="Roboto Lt" w:cs="Roboto Lt" w:eastAsia="Roboto Lt"/>
          <w:sz w:val="22"/>
          <w:szCs w:val="22"/>
          <w:color w:val="231F20"/>
          <w:spacing w:val="-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können.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720" w:right="-67"/>
        <w:jc w:val="both"/>
        <w:rPr>
          <w:rFonts w:ascii="Roboto Lt" w:hAnsi="Roboto Lt" w:cs="Roboto Lt" w:eastAsia="Roboto Lt"/>
          <w:sz w:val="22"/>
          <w:szCs w:val="22"/>
        </w:rPr>
      </w:pPr>
      <w:rPr/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Mit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4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3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ombination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3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betriebswi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tschaftlichen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1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umwelt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el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anten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Pluspunkten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sehen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wir</w:t>
      </w:r>
      <w:r>
        <w:rPr>
          <w:rFonts w:ascii="Roboto Lt" w:hAnsi="Roboto Lt" w:cs="Roboto Lt" w:eastAsia="Roboto Lt"/>
          <w:sz w:val="22"/>
          <w:szCs w:val="22"/>
          <w:color w:val="231F20"/>
          <w:spacing w:val="1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eale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Chance,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unse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olyse-</w:t>
      </w:r>
      <w:r>
        <w:rPr>
          <w:rFonts w:ascii="Roboto Lt" w:hAnsi="Roboto Lt" w:cs="Roboto Lt" w:eastAsia="Roboto Lt"/>
          <w:sz w:val="22"/>
          <w:szCs w:val="22"/>
          <w:color w:val="231F20"/>
          <w:spacing w:val="-11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echnologie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im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Markt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plat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zie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en.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Jede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bietet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ber</w:t>
      </w:r>
      <w:r>
        <w:rPr>
          <w:rFonts w:ascii="Roboto Lt" w:hAnsi="Roboto Lt" w:cs="Roboto Lt" w:eastAsia="Roboto Lt"/>
          <w:sz w:val="22"/>
          <w:szCs w:val="22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sowie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Nu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eine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ökonomische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Alternati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hilft</w:t>
      </w:r>
      <w:r>
        <w:rPr>
          <w:rFonts w:ascii="Roboto Lt" w:hAnsi="Roboto Lt" w:cs="Roboto Lt" w:eastAsia="Roboto Lt"/>
          <w:sz w:val="22"/>
          <w:szCs w:val="22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zudem,</w:t>
      </w:r>
      <w:r>
        <w:rPr>
          <w:rFonts w:ascii="Roboto Lt" w:hAnsi="Roboto Lt" w:cs="Roboto Lt" w:eastAsia="Roboto Lt"/>
          <w:sz w:val="22"/>
          <w:szCs w:val="22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Klimabilan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zu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erbessern.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Mögliche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</w:rPr>
        <w:t>CO</w:t>
      </w:r>
      <w:r>
        <w:rPr>
          <w:rFonts w:ascii="Roboto Lt" w:hAnsi="Roboto Lt" w:cs="Roboto Lt" w:eastAsia="Roboto Lt"/>
          <w:sz w:val="13"/>
          <w:szCs w:val="13"/>
          <w:color w:val="231F20"/>
          <w:spacing w:val="0"/>
          <w:w w:val="100"/>
          <w:position w:val="-7"/>
        </w:rPr>
        <w:t>2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-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tifikate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oder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ande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finanzielle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1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oduktion</w:t>
      </w:r>
      <w:r>
        <w:rPr>
          <w:rFonts w:ascii="Roboto Lt" w:hAnsi="Roboto Lt" w:cs="Roboto Lt" w:eastAsia="Roboto Lt"/>
          <w:sz w:val="22"/>
          <w:szCs w:val="22"/>
          <w:color w:val="231F20"/>
          <w:spacing w:val="2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oder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Nut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sind</w:t>
      </w:r>
      <w:r>
        <w:rPr>
          <w:rFonts w:ascii="Roboto Lt" w:hAnsi="Roboto Lt" w:cs="Roboto Lt" w:eastAsia="Roboto Lt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2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unse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2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tschaft-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lich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eitsbetrachtungen</w:t>
      </w:r>
      <w:r>
        <w:rPr>
          <w:rFonts w:ascii="Roboto Lt" w:hAnsi="Roboto Lt" w:cs="Roboto Lt" w:eastAsia="Roboto Lt"/>
          <w:sz w:val="22"/>
          <w:szCs w:val="22"/>
          <w:color w:val="231F20"/>
          <w:spacing w:val="-1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nicht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einkalkulie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t.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1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P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y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oly-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se-Anlagen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finanzie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en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sich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auch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nicht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wie</w:t>
      </w:r>
      <w:r>
        <w:rPr>
          <w:rFonts w:ascii="Roboto Lt" w:hAnsi="Roboto Lt" w:cs="Roboto Lt" w:eastAsia="Roboto Lt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etwa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Biogasanlagen</w:t>
      </w:r>
      <w:r>
        <w:rPr>
          <w:rFonts w:ascii="Roboto Lt" w:hAnsi="Roboto Lt" w:cs="Roboto Lt" w:eastAsia="Roboto Lt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–</w:t>
      </w:r>
      <w:r>
        <w:rPr>
          <w:rFonts w:ascii="Roboto Lt" w:hAnsi="Roboto Lt" w:cs="Roboto Lt" w:eastAsia="Roboto Lt"/>
          <w:sz w:val="22"/>
          <w:szCs w:val="22"/>
          <w:color w:val="231F20"/>
          <w:spacing w:val="2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über</w:t>
      </w:r>
      <w:r>
        <w:rPr>
          <w:rFonts w:ascii="Roboto Lt" w:hAnsi="Roboto Lt" w:cs="Roboto Lt" w:eastAsia="Roboto Lt"/>
          <w:sz w:val="22"/>
          <w:szCs w:val="22"/>
          <w:color w:val="231F20"/>
          <w:spacing w:val="17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Einspeis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100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gütungen,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son-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dern</w:t>
      </w:r>
      <w:r>
        <w:rPr>
          <w:rFonts w:ascii="Roboto Lt" w:hAnsi="Roboto Lt" w:cs="Roboto Lt" w:eastAsia="Roboto Lt"/>
          <w:sz w:val="22"/>
          <w:szCs w:val="22"/>
          <w:color w:val="231F20"/>
          <w:spacing w:val="3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au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f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grund</w:t>
      </w:r>
      <w:r>
        <w:rPr>
          <w:rFonts w:ascii="Roboto Lt" w:hAnsi="Roboto Lt" w:cs="Roboto Lt" w:eastAsia="Roboto Lt"/>
          <w:sz w:val="22"/>
          <w:szCs w:val="22"/>
          <w:color w:val="231F20"/>
          <w:spacing w:val="3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eines</w:t>
      </w:r>
      <w:r>
        <w:rPr>
          <w:rFonts w:ascii="Roboto Lt" w:hAnsi="Roboto Lt" w:cs="Roboto Lt" w:eastAsia="Roboto Lt"/>
          <w:sz w:val="22"/>
          <w:szCs w:val="22"/>
          <w:color w:val="231F20"/>
          <w:spacing w:val="3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betriebswi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tschaftlich</w:t>
      </w:r>
      <w:r>
        <w:rPr>
          <w:rFonts w:ascii="Roboto Lt" w:hAnsi="Roboto Lt" w:cs="Roboto Lt" w:eastAsia="Roboto Lt"/>
          <w:sz w:val="22"/>
          <w:szCs w:val="22"/>
          <w:color w:val="231F20"/>
          <w:spacing w:val="18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tragfähi-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gen</w:t>
      </w:r>
      <w:r>
        <w:rPr>
          <w:rFonts w:ascii="Roboto Lt" w:hAnsi="Roboto Lt" w:cs="Roboto Lt" w:eastAsia="Roboto Lt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-3"/>
          <w:w w:val="100"/>
          <w:position w:val="0"/>
        </w:rPr>
        <w:t>K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on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epts.</w:t>
      </w:r>
      <w:r>
        <w:rPr>
          <w:rFonts w:ascii="Roboto Lt" w:hAnsi="Roboto Lt" w:cs="Roboto Lt" w:eastAsia="Roboto Lt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Die</w:t>
      </w:r>
      <w:r>
        <w:rPr>
          <w:rFonts w:ascii="Roboto Lt" w:hAnsi="Roboto Lt" w:cs="Roboto Lt" w:eastAsia="Roboto Lt"/>
          <w:sz w:val="22"/>
          <w:szCs w:val="22"/>
          <w:color w:val="231F20"/>
          <w:spacing w:val="-12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kalkulie</w:t>
      </w:r>
      <w:r>
        <w:rPr>
          <w:rFonts w:ascii="Roboto Lt" w:hAnsi="Roboto Lt" w:cs="Roboto Lt" w:eastAsia="Roboto Lt"/>
          <w:sz w:val="22"/>
          <w:szCs w:val="22"/>
          <w:color w:val="231F20"/>
          <w:spacing w:val="2"/>
          <w:w w:val="100"/>
          <w:position w:val="0"/>
        </w:rPr>
        <w:t>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ten</w:t>
      </w:r>
      <w:r>
        <w:rPr>
          <w:rFonts w:ascii="Roboto Lt" w:hAnsi="Roboto Lt" w:cs="Roboto Lt" w:eastAsia="Roboto Lt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  <w:position w:val="0"/>
        </w:rPr>
        <w:t>In</w:t>
      </w:r>
      <w:r>
        <w:rPr>
          <w:rFonts w:ascii="Roboto Lt" w:hAnsi="Roboto Lt" w:cs="Roboto Lt" w:eastAsia="Roboto Lt"/>
          <w:sz w:val="22"/>
          <w:szCs w:val="22"/>
          <w:color w:val="231F20"/>
          <w:spacing w:val="-1"/>
          <w:w w:val="99"/>
          <w:position w:val="0"/>
        </w:rPr>
        <w:t>v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99"/>
          <w:position w:val="0"/>
        </w:rPr>
        <w:t>estitionen,</w:t>
      </w:r>
      <w:r>
        <w:rPr>
          <w:rFonts w:ascii="Roboto Lt" w:hAnsi="Roboto Lt" w:cs="Roboto Lt" w:eastAsia="Roboto Lt"/>
          <w:sz w:val="22"/>
          <w:szCs w:val="22"/>
          <w:color w:val="231F20"/>
          <w:spacing w:val="-8"/>
          <w:w w:val="99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Betriebs-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kosten</w:t>
      </w:r>
      <w:r>
        <w:rPr>
          <w:rFonts w:ascii="Roboto Lt" w:hAnsi="Roboto Lt" w:cs="Roboto Lt" w:eastAsia="Roboto Lt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und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Erlöse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sind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für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uns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sehr</w:t>
      </w:r>
      <w:r>
        <w:rPr>
          <w:rFonts w:ascii="Roboto Lt" w:hAnsi="Roboto Lt" w:cs="Roboto Lt" w:eastAsia="Roboto Lt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über</w:t>
      </w:r>
      <w:r>
        <w:rPr>
          <w:rFonts w:ascii="Roboto Lt" w:hAnsi="Roboto Lt" w:cs="Roboto Lt" w:eastAsia="Roboto Lt"/>
          <w:sz w:val="22"/>
          <w:szCs w:val="22"/>
          <w:color w:val="231F20"/>
          <w:spacing w:val="-2"/>
          <w:w w:val="100"/>
          <w:position w:val="0"/>
        </w:rPr>
        <w:t>z</w:t>
      </w:r>
      <w:r>
        <w:rPr>
          <w:rFonts w:ascii="Roboto Lt" w:hAnsi="Roboto Lt" w:cs="Roboto Lt" w:eastAsia="Roboto Lt"/>
          <w:sz w:val="22"/>
          <w:szCs w:val="22"/>
          <w:color w:val="231F20"/>
          <w:spacing w:val="0"/>
          <w:w w:val="100"/>
          <w:position w:val="0"/>
        </w:rPr>
        <w:t>eugend.</w:t>
      </w:r>
      <w:r>
        <w:rPr>
          <w:rFonts w:ascii="Roboto Lt" w:hAnsi="Roboto Lt" w:cs="Roboto Lt" w:eastAsia="Roboto Lt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" w:right="646"/>
        <w:jc w:val="both"/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Raffael</w:t>
      </w:r>
      <w:r>
        <w:rPr>
          <w:rFonts w:ascii="Roboto Lt" w:hAnsi="Roboto Lt" w:cs="Roboto Lt" w:eastAsia="Roboto Lt"/>
          <w:sz w:val="20"/>
          <w:szCs w:val="20"/>
          <w:color w:val="231F20"/>
          <w:spacing w:val="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Schindele,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Geschäftsfüh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on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gara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3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gy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3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systems,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3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ist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3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über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z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eugt: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3" w:right="645"/>
        <w:jc w:val="both"/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»Man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soll</w:t>
      </w:r>
      <w:r>
        <w:rPr>
          <w:rFonts w:ascii="Roboto Lt" w:hAnsi="Roboto Lt" w:cs="Roboto Lt" w:eastAsia="Roboto Lt"/>
          <w:sz w:val="20"/>
          <w:szCs w:val="20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nachhaltige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ragen</w:t>
      </w:r>
      <w:r>
        <w:rPr>
          <w:rFonts w:ascii="Roboto Lt" w:hAnsi="Roboto Lt" w:cs="Roboto Lt" w:eastAsia="Roboto Lt"/>
          <w:sz w:val="20"/>
          <w:szCs w:val="20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0"/>
          <w:szCs w:val="20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Ag-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rar-,</w:t>
      </w:r>
      <w:r>
        <w:rPr>
          <w:rFonts w:ascii="Roboto Lt" w:hAnsi="Roboto Lt" w:cs="Roboto Lt" w:eastAsia="Roboto Lt"/>
          <w:sz w:val="20"/>
          <w:szCs w:val="20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gie-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Umweltökonomie</w:t>
      </w:r>
      <w:r>
        <w:rPr>
          <w:rFonts w:ascii="Roboto Lt" w:hAnsi="Roboto Lt" w:cs="Roboto Lt" w:eastAsia="Roboto Lt"/>
          <w:sz w:val="20"/>
          <w:szCs w:val="20"/>
          <w:color w:val="231F20"/>
          <w:spacing w:val="-1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e-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gional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lösen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Es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wi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</w:t>
      </w:r>
      <w:r>
        <w:rPr>
          <w:rFonts w:ascii="Roboto Lt" w:hAnsi="Roboto Lt" w:cs="Roboto Lt" w:eastAsia="Roboto Lt"/>
          <w:sz w:val="20"/>
          <w:szCs w:val="20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damit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lokale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Wi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tschaft</w:t>
      </w:r>
      <w:r>
        <w:rPr>
          <w:rFonts w:ascii="Roboto Lt" w:hAnsi="Roboto Lt" w:cs="Roboto Lt" w:eastAsia="Roboto Lt"/>
          <w:sz w:val="20"/>
          <w:szCs w:val="20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unterstützt,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Umwelt</w:t>
      </w:r>
      <w:r>
        <w:rPr>
          <w:rFonts w:ascii="Roboto Lt" w:hAnsi="Roboto Lt" w:cs="Roboto Lt" w:eastAsia="Roboto Lt"/>
          <w:sz w:val="20"/>
          <w:szCs w:val="20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ent-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lastet,</w:t>
      </w:r>
      <w:r>
        <w:rPr>
          <w:rFonts w:ascii="Roboto Lt" w:hAnsi="Roboto Lt" w:cs="Roboto Lt" w:eastAsia="Roboto Lt"/>
          <w:sz w:val="20"/>
          <w:szCs w:val="20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sowie</w:t>
      </w:r>
      <w:r>
        <w:rPr>
          <w:rFonts w:ascii="Roboto Lt" w:hAnsi="Roboto Lt" w:cs="Roboto Lt" w:eastAsia="Roboto Lt"/>
          <w:sz w:val="20"/>
          <w:szCs w:val="20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Allgemeinheit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und</w:t>
      </w:r>
      <w:r>
        <w:rPr>
          <w:rFonts w:ascii="Roboto Lt" w:hAnsi="Roboto Lt" w:cs="Roboto Lt" w:eastAsia="Roboto Lt"/>
          <w:sz w:val="20"/>
          <w:szCs w:val="20"/>
          <w:color w:val="231F20"/>
          <w:spacing w:val="9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die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Mitmenschen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0"/>
          <w:szCs w:val="20"/>
          <w:color w:val="231F20"/>
          <w:spacing w:val="1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einen</w:t>
      </w:r>
      <w:r>
        <w:rPr>
          <w:rFonts w:ascii="Roboto Lt" w:hAnsi="Roboto Lt" w:cs="Roboto Lt" w:eastAsia="Roboto Lt"/>
          <w:sz w:val="20"/>
          <w:szCs w:val="20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P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ositivk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eislauf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integrie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t.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Ich</w:t>
      </w:r>
      <w:r>
        <w:rPr>
          <w:rFonts w:ascii="Roboto Lt" w:hAnsi="Roboto Lt" w:cs="Roboto Lt" w:eastAsia="Roboto Lt"/>
          <w:sz w:val="20"/>
          <w:szCs w:val="20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sehe</w:t>
      </w:r>
      <w:r>
        <w:rPr>
          <w:rFonts w:ascii="Roboto Lt" w:hAnsi="Roboto Lt" w:cs="Roboto Lt" w:eastAsia="Roboto Lt"/>
          <w:sz w:val="20"/>
          <w:szCs w:val="20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in</w:t>
      </w:r>
      <w:r>
        <w:rPr>
          <w:rFonts w:ascii="Roboto Lt" w:hAnsi="Roboto Lt" w:cs="Roboto Lt" w:eastAsia="Roboto Lt"/>
          <w:sz w:val="20"/>
          <w:szCs w:val="20"/>
          <w:color w:val="231F20"/>
          <w:spacing w:val="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der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K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ombination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Biomasse</w:t>
      </w:r>
      <w:r>
        <w:rPr>
          <w:rFonts w:ascii="Roboto Lt" w:hAnsi="Roboto Lt" w:cs="Roboto Lt" w:eastAsia="Roboto Lt"/>
          <w:sz w:val="20"/>
          <w:szCs w:val="20"/>
          <w:color w:val="231F20"/>
          <w:spacing w:val="4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100"/>
        </w:rPr>
        <w:t>P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y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olyse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&amp;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Pflan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z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enkoh-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le</w:t>
      </w:r>
      <w:r>
        <w:rPr>
          <w:rFonts w:ascii="Roboto Lt" w:hAnsi="Roboto Lt" w:cs="Roboto Lt" w:eastAsia="Roboto Lt"/>
          <w:sz w:val="20"/>
          <w:szCs w:val="20"/>
          <w:color w:val="231F20"/>
          <w:spacing w:val="4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nur</w:t>
      </w:r>
      <w:r>
        <w:rPr>
          <w:rFonts w:ascii="Roboto Lt" w:hAnsi="Roboto Lt" w:cs="Roboto Lt" w:eastAsia="Roboto Lt"/>
          <w:sz w:val="20"/>
          <w:szCs w:val="20"/>
          <w:color w:val="231F20"/>
          <w:spacing w:val="4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Gewinner</w:t>
      </w:r>
      <w:r>
        <w:rPr>
          <w:rFonts w:ascii="Roboto Lt" w:hAnsi="Roboto Lt" w:cs="Roboto Lt" w:eastAsia="Roboto Lt"/>
          <w:sz w:val="20"/>
          <w:szCs w:val="20"/>
          <w:color w:val="231F20"/>
          <w:spacing w:val="38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–</w:t>
      </w:r>
      <w:r>
        <w:rPr>
          <w:rFonts w:ascii="Roboto Lt" w:hAnsi="Roboto Lt" w:cs="Roboto Lt" w:eastAsia="Roboto Lt"/>
          <w:sz w:val="20"/>
          <w:szCs w:val="20"/>
          <w:color w:val="231F20"/>
          <w:spacing w:val="4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nicht</w:t>
      </w:r>
      <w:r>
        <w:rPr>
          <w:rFonts w:ascii="Roboto Lt" w:hAnsi="Roboto Lt" w:cs="Roboto Lt" w:eastAsia="Roboto Lt"/>
          <w:sz w:val="20"/>
          <w:szCs w:val="20"/>
          <w:color w:val="231F20"/>
          <w:spacing w:val="4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nur</w:t>
      </w:r>
      <w:r>
        <w:rPr>
          <w:rFonts w:ascii="Roboto Lt" w:hAnsi="Roboto Lt" w:cs="Roboto Lt" w:eastAsia="Roboto Lt"/>
          <w:sz w:val="20"/>
          <w:szCs w:val="20"/>
          <w:color w:val="231F20"/>
          <w:spacing w:val="4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kurzfris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-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tig,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sondern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1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or</w:t>
      </w:r>
      <w:r>
        <w:rPr>
          <w:rFonts w:ascii="Roboto Lt" w:hAnsi="Roboto Lt" w:cs="Roboto Lt" w:eastAsia="Roboto Lt"/>
          <w:sz w:val="20"/>
          <w:szCs w:val="20"/>
          <w:color w:val="231F20"/>
          <w:spacing w:val="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allem</w:t>
      </w:r>
      <w:r>
        <w:rPr>
          <w:rFonts w:ascii="Roboto Lt" w:hAnsi="Roboto Lt" w:cs="Roboto Lt" w:eastAsia="Roboto Lt"/>
          <w:sz w:val="20"/>
          <w:szCs w:val="20"/>
          <w:color w:val="231F20"/>
          <w:spacing w:val="2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auch</w:t>
      </w:r>
      <w:r>
        <w:rPr>
          <w:rFonts w:ascii="Roboto Lt" w:hAnsi="Roboto Lt" w:cs="Roboto Lt" w:eastAsia="Roboto Lt"/>
          <w:sz w:val="20"/>
          <w:szCs w:val="20"/>
          <w:color w:val="231F20"/>
          <w:spacing w:val="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auf</w:t>
      </w:r>
      <w:r>
        <w:rPr>
          <w:rFonts w:ascii="Roboto Lt" w:hAnsi="Roboto Lt" w:cs="Roboto Lt" w:eastAsia="Roboto Lt"/>
          <w:sz w:val="20"/>
          <w:szCs w:val="20"/>
          <w:color w:val="231F20"/>
          <w:spacing w:val="4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lange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Sicht.«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960" w:bottom="1320" w:left="0" w:right="0"/>
          <w:cols w:num="2" w:equalWidth="0">
            <w:col w:w="5834" w:space="1562"/>
            <w:col w:w="4524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4549" w:right="3754"/>
        <w:jc w:val="center"/>
        <w:rPr>
          <w:rFonts w:ascii="Roboto Lt" w:hAnsi="Roboto Lt" w:cs="Roboto Lt" w:eastAsia="Roboto Lt"/>
          <w:sz w:val="20"/>
          <w:szCs w:val="20"/>
        </w:rPr>
      </w:pPr>
      <w:rPr/>
      <w:hyperlink r:id="rId12"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Link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zur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P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-2"/>
            <w:w w:val="100"/>
          </w:rPr>
          <w:t>r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essemitteilung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finden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-5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Sie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hier</w:t>
        </w:r>
        <w:r>
          <w:rPr>
            <w:rFonts w:ascii="Roboto Lt" w:hAnsi="Roboto Lt" w:cs="Roboto Lt" w:eastAsia="Roboto Lt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4376" w:right="3581"/>
        <w:jc w:val="center"/>
        <w:rPr>
          <w:rFonts w:ascii="Roboto Lt" w:hAnsi="Roboto Lt" w:cs="Roboto Lt" w:eastAsia="Roboto Lt"/>
          <w:sz w:val="20"/>
          <w:szCs w:val="20"/>
        </w:rPr>
      </w:pPr>
      <w:rPr/>
      <w:hyperlink r:id="rId13"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Link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für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Bilder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zum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Download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finden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-5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Sie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Roboto Lt" w:hAnsi="Roboto Lt" w:cs="Roboto Lt" w:eastAsia="Roboto Lt"/>
            <w:sz w:val="20"/>
            <w:szCs w:val="20"/>
            <w:color w:val="231F20"/>
            <w:spacing w:val="0"/>
            <w:w w:val="100"/>
          </w:rPr>
          <w:t>hier</w:t>
        </w:r>
        <w:r>
          <w:rPr>
            <w:rFonts w:ascii="Roboto Lt" w:hAnsi="Roboto Lt" w:cs="Roboto Lt" w:eastAsia="Roboto Lt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5" w:right="2800"/>
        <w:jc w:val="center"/>
        <w:rPr>
          <w:rFonts w:ascii="Roboto Lt" w:hAnsi="Roboto Lt" w:cs="Roboto Lt" w:eastAsia="Roboto Lt"/>
          <w:sz w:val="20"/>
          <w:szCs w:val="20"/>
        </w:rPr>
      </w:pPr>
      <w:rPr/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ür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alle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weite</w:t>
      </w:r>
      <w:r>
        <w:rPr>
          <w:rFonts w:ascii="Roboto Lt" w:hAnsi="Roboto Lt" w:cs="Roboto Lt" w:eastAsia="Roboto Lt"/>
          <w:sz w:val="20"/>
          <w:szCs w:val="20"/>
          <w:color w:val="231F20"/>
          <w:spacing w:val="-2"/>
          <w:w w:val="100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en</w:t>
      </w:r>
      <w:r>
        <w:rPr>
          <w:rFonts w:ascii="Roboto Lt" w:hAnsi="Roboto Lt" w:cs="Roboto Lt" w:eastAsia="Roboto Lt"/>
          <w:sz w:val="20"/>
          <w:szCs w:val="20"/>
          <w:color w:val="231F20"/>
          <w:spacing w:val="-7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3"/>
          <w:w w:val="100"/>
        </w:rPr>
        <w:t>F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ragen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stehen</w:t>
      </w:r>
      <w:r>
        <w:rPr>
          <w:rFonts w:ascii="Roboto Lt" w:hAnsi="Roboto Lt" w:cs="Roboto Lt" w:eastAsia="Roboto Lt"/>
          <w:sz w:val="20"/>
          <w:szCs w:val="20"/>
          <w:color w:val="231F20"/>
          <w:spacing w:val="-6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wir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Ihnen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gerne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zur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100"/>
        </w:rPr>
        <w:t> </w:t>
      </w:r>
      <w:r>
        <w:rPr>
          <w:rFonts w:ascii="Roboto Lt" w:hAnsi="Roboto Lt" w:cs="Roboto Lt" w:eastAsia="Roboto Lt"/>
          <w:sz w:val="20"/>
          <w:szCs w:val="20"/>
          <w:color w:val="231F20"/>
          <w:spacing w:val="-5"/>
          <w:w w:val="100"/>
        </w:rPr>
        <w:t>V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e</w:t>
      </w:r>
      <w:r>
        <w:rPr>
          <w:rFonts w:ascii="Roboto Lt" w:hAnsi="Roboto Lt" w:cs="Roboto Lt" w:eastAsia="Roboto Lt"/>
          <w:sz w:val="20"/>
          <w:szCs w:val="20"/>
          <w:color w:val="231F20"/>
          <w:spacing w:val="1"/>
          <w:w w:val="99"/>
        </w:rPr>
        <w:t>r</w:t>
      </w:r>
      <w:r>
        <w:rPr>
          <w:rFonts w:ascii="Roboto Lt" w:hAnsi="Roboto Lt" w:cs="Roboto Lt" w:eastAsia="Roboto Lt"/>
          <w:sz w:val="20"/>
          <w:szCs w:val="20"/>
          <w:color w:val="231F20"/>
          <w:spacing w:val="0"/>
          <w:w w:val="99"/>
        </w:rPr>
        <w:t>fügung</w:t>
      </w:r>
      <w:r>
        <w:rPr>
          <w:rFonts w:ascii="Roboto Lt" w:hAnsi="Roboto Lt" w:cs="Roboto Lt" w:eastAsia="Roboto Lt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960" w:bottom="13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Roboto Lt">
    <w:charset w:val="0"/>
    <w:family w:val="auto"/>
    <w:pitch w:val="variable"/>
  </w:font>
  <w:font w:name="Roboto"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75.843018pt;width:595.276001pt;height:66.047pt;mso-position-horizontal-relative:page;mso-position-vertical-relative:page;z-index:-240" coordorigin="0,15517" coordsize="11906,1321">
          <v:group style="position:absolute;left:10;top:15527;width:11896;height:1311" coordorigin="10,15527" coordsize="11896,1311">
            <v:shape style="position:absolute;left:10;top:15527;width:11896;height:1311" coordorigin="10,15527" coordsize="11896,1311" path="m11906,15527l10,15527,10,16838,11906,16838,11906,15527e" filled="t" fillcolor="#F37121" stroked="f">
              <v:path arrowok="t"/>
              <v:fill/>
            </v:shape>
          </v:group>
          <v:group style="position:absolute;left:10;top:15527;width:11896;height:1311" coordorigin="10,15527" coordsize="11896,1311">
            <v:shape style="position:absolute;left:10;top:15527;width:11896;height:1311" coordorigin="10,15527" coordsize="11896,1311" path="m11906,15527l10,15527,10,16838e" filled="f" stroked="t" strokeweight="1pt" strokecolor="#F071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90.481262pt;width:125.621703pt;height:36pt;mso-position-horizontal-relative:page;mso-position-vertical-relative:page;z-index:-239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gara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ene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gy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systems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GmbH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ariaring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14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87600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Kaufbeu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88995pt;margin-top:802.481262pt;width:133.517pt;height:24.0pt;mso-position-horizontal-relative:page;mso-position-vertical-relative:page;z-index:-238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2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9"/>
                    <w:w w:val="100"/>
                    <w:b/>
                    <w:bCs/>
                  </w:rPr>
                  <w:t>T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el: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+49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(0)8341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971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200-0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3"/>
                    <w:w w:val="100"/>
                    <w:b/>
                    <w:bCs/>
                  </w:rPr>
                  <w:t>F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ax: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+49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(0)8341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971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200-20</w:t>
                </w:r>
                <w:r>
                  <w:rPr>
                    <w:rFonts w:ascii="Roboto" w:hAnsi="Roboto" w:cs="Roboto" w:eastAsia="Roboto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377991pt;margin-top:802.481262pt;width:104.343959pt;height:24.0pt;mso-position-horizontal-relative:page;mso-position-vertical-relative:page;z-index:-237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2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Mail: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ene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-2"/>
                      <w:w w:val="100"/>
                      <w:b/>
                      <w:bCs/>
                    </w:rPr>
                    <w:t>r</w:t>
                  </w:r>
                </w:hyperlink>
                <w:hyperlink r:id="rId2"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gy@gara.de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Roboto" w:hAnsi="Roboto" w:cs="Roboto" w:eastAsia="Roboto"/>
                    <w:sz w:val="20"/>
                    <w:szCs w:val="20"/>
                  </w:rPr>
                </w:pPr>
                <w:rPr/>
                <w:hyperlink r:id="rId3"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-3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eb: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ww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-12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.gara.ene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</w:rPr>
                    <w:t>gy</w:t>
                  </w:r>
                  <w:r>
                    <w:rPr>
                      <w:rFonts w:ascii="Roboto" w:hAnsi="Roboto" w:cs="Roboto" w:eastAsia="Roboto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001pt;height:44.937pt;mso-position-horizontal-relative:page;mso-position-vertical-relative:page;z-index:-244" coordorigin="0,0" coordsize="11906,899">
          <v:group style="position:absolute;left:0;top:10;width:11906;height:879" coordorigin="0,10" coordsize="11906,879">
            <v:shape style="position:absolute;left:0;top:10;width:11906;height:879" coordorigin="0,10" coordsize="11906,879" path="m0,889l11906,889,11906,10,0,10,0,889e" filled="t" fillcolor="#F37121" stroked="f">
              <v:path arrowok="t"/>
              <v:fill/>
            </v:shape>
          </v:group>
          <v:group style="position:absolute;left:0;top:10;width:11906;height:879" coordorigin="0,10" coordsize="11906,879">
            <v:shape style="position:absolute;left:0;top:10;width:11906;height:879" coordorigin="0,10" coordsize="11906,879" path="m0,889l11906,889,11906,10,0,10,0,889xe" filled="f" stroked="t" strokeweight="1pt" strokecolor="#F07122">
              <v:path arrowok="t"/>
            </v:shape>
            <v:shape style="position:absolute;left:8697;top:206;width:539;height:539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449.933014pt;margin-top:48.756016pt;width:120.472pt;height:49.039pt;mso-position-horizontal-relative:page;mso-position-vertical-relative:page;z-index:-243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8.389015pt;width:119.502883pt;height:11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0" w:after="0" w:line="208" w:lineRule="exact"/>
                  <w:ind w:left="20" w:right="-47"/>
                  <w:jc w:val="left"/>
                  <w:rPr>
                    <w:rFonts w:ascii="Roboto" w:hAnsi="Roboto" w:cs="Roboto" w:eastAsia="Roboto"/>
                    <w:sz w:val="18"/>
                    <w:szCs w:val="18"/>
                  </w:rPr>
                </w:pPr>
                <w:rPr/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0"/>
                    <w:w w:val="100"/>
                    <w:b/>
                    <w:bCs/>
                  </w:rPr>
                  <w:t>essemitteilung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0"/>
                    <w:w w:val="100"/>
                    <w:b/>
                    <w:bCs/>
                  </w:rPr>
                  <w:t>29.02.2016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816193pt;margin-top:28.438814pt;width:97.743763pt;height:11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0" w:after="0" w:line="208" w:lineRule="exact"/>
                  <w:ind w:left="20" w:right="-47"/>
                  <w:jc w:val="left"/>
                  <w:rPr>
                    <w:rFonts w:ascii="Roboto" w:hAnsi="Roboto" w:cs="Roboto" w:eastAsia="Roboto"/>
                    <w:sz w:val="18"/>
                    <w:szCs w:val="18"/>
                  </w:rPr>
                </w:pPr>
                <w:rPr/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0"/>
                    <w:w w:val="100"/>
                    <w:b/>
                    <w:bCs/>
                  </w:rPr>
                  <w:t>acebook.de/garaEne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FFFFFF"/>
                    <w:spacing w:val="0"/>
                    <w:w w:val="100"/>
                    <w:b/>
                    <w:bCs/>
                  </w:rPr>
                  <w:t>gy</w:t>
                </w:r>
                <w:r>
                  <w:rPr>
                    <w:rFonts w:ascii="Roboto" w:hAnsi="Roboto" w:cs="Roboto" w:eastAsia="Robot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gara.energy/presse/pressemitteilungen.html" TargetMode="External"/><Relationship Id="rId13" Type="http://schemas.openxmlformats.org/officeDocument/2006/relationships/hyperlink" Target="http://www.gara.energy/presse/pressemitteilungen.html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@gara.de" TargetMode="External"/><Relationship Id="rId2" Type="http://schemas.openxmlformats.org/officeDocument/2006/relationships/hyperlink" Target="mailto:gy@gara.de" TargetMode="External"/><Relationship Id="rId3" Type="http://schemas.openxmlformats.org/officeDocument/2006/relationships/hyperlink" Target="http://www.gara.energy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2016-02-29T11:31:01Z</dcterms:created>
  <dcterms:modified xsi:type="dcterms:W3CDTF">2016-02-29T11:31:01Z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